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640"/>
      </w:tblGrid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9A0042">
            <w:pPr>
              <w:jc w:val="center"/>
              <w:rPr>
                <w:lang w:val="lt-LT"/>
              </w:rPr>
            </w:pPr>
            <w:r w:rsidRPr="00821930">
              <w:rPr>
                <w:lang w:val="lt-LT"/>
              </w:rPr>
              <w:object w:dxaOrig="706" w:dyaOrig="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45.1pt" o:ole="" fillcolor="window">
                  <v:imagedata r:id="rId9" o:title=""/>
                </v:shape>
                <o:OLEObject Type="Embed" ProgID="Word.Picture.8" ShapeID="_x0000_i1025" DrawAspect="Content" ObjectID="_1450686461" r:id="rId10"/>
              </w:object>
            </w:r>
          </w:p>
          <w:p w:rsidR="009A0042" w:rsidRPr="00821930" w:rsidRDefault="009A0042">
            <w:pPr>
              <w:jc w:val="center"/>
              <w:rPr>
                <w:sz w:val="28"/>
                <w:lang w:val="lt-LT"/>
              </w:rPr>
            </w:pPr>
          </w:p>
        </w:tc>
      </w:tr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A127A7">
            <w:pPr>
              <w:pStyle w:val="Heading1"/>
              <w:rPr>
                <w:lang w:val="lt-LT"/>
              </w:rPr>
            </w:pPr>
            <w:r w:rsidRPr="00821930">
              <w:rPr>
                <w:lang w:val="lt-LT"/>
              </w:rPr>
              <w:t xml:space="preserve">LIETUVOS </w:t>
            </w:r>
            <w:r w:rsidR="00FE7BE6" w:rsidRPr="00821930">
              <w:rPr>
                <w:lang w:val="lt-LT"/>
              </w:rPr>
              <w:t>KINO CENTRO PRIE KULTŪROS MINISTERIJOS</w:t>
            </w:r>
            <w:r w:rsidR="009A0042" w:rsidRPr="00821930">
              <w:rPr>
                <w:lang w:val="lt-LT"/>
              </w:rPr>
              <w:t xml:space="preserve"> </w:t>
            </w:r>
            <w:r w:rsidR="00FE7BE6" w:rsidRPr="00821930">
              <w:rPr>
                <w:lang w:val="lt-LT"/>
              </w:rPr>
              <w:t>DIREKTORIUS</w:t>
            </w:r>
          </w:p>
        </w:tc>
      </w:tr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9A0042">
            <w:pPr>
              <w:pStyle w:val="Heading1"/>
              <w:rPr>
                <w:lang w:val="lt-LT"/>
              </w:rPr>
            </w:pPr>
          </w:p>
        </w:tc>
      </w:tr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FE7BE6">
            <w:pPr>
              <w:pStyle w:val="Heading1"/>
              <w:rPr>
                <w:lang w:val="lt-LT"/>
              </w:rPr>
            </w:pPr>
            <w:r w:rsidRPr="00821930">
              <w:rPr>
                <w:lang w:val="lt-LT"/>
              </w:rPr>
              <w:t>ĮSAKYMAS</w:t>
            </w:r>
          </w:p>
        </w:tc>
      </w:tr>
      <w:tr w:rsidR="009A0042" w:rsidRPr="00821930">
        <w:trPr>
          <w:cantSplit/>
          <w:trHeight w:val="585"/>
        </w:trPr>
        <w:tc>
          <w:tcPr>
            <w:tcW w:w="9640" w:type="dxa"/>
          </w:tcPr>
          <w:p w:rsidR="009A0042" w:rsidRPr="00821930" w:rsidRDefault="00597813">
            <w:pPr>
              <w:jc w:val="center"/>
              <w:rPr>
                <w:b/>
                <w:bCs/>
                <w:caps/>
                <w:sz w:val="28"/>
                <w:lang w:val="lt-LT"/>
              </w:rPr>
            </w:pPr>
            <w:r>
              <w:rPr>
                <w:b/>
                <w:bCs/>
                <w:caps/>
                <w:sz w:val="28"/>
                <w:lang w:val="lt-LT"/>
              </w:rPr>
              <w:t xml:space="preserve">dėl </w:t>
            </w:r>
            <w:r w:rsidR="00973C87">
              <w:rPr>
                <w:b/>
                <w:bCs/>
                <w:caps/>
                <w:sz w:val="28"/>
                <w:lang w:val="lt-LT"/>
              </w:rPr>
              <w:t xml:space="preserve">kai kurių </w:t>
            </w:r>
            <w:r w:rsidR="006509E8">
              <w:rPr>
                <w:b/>
                <w:bCs/>
                <w:caps/>
                <w:sz w:val="28"/>
                <w:lang w:val="lt-LT"/>
              </w:rPr>
              <w:t xml:space="preserve">pelno mokesčio lengvatos </w:t>
            </w:r>
            <w:r w:rsidR="00973C87">
              <w:rPr>
                <w:b/>
                <w:bCs/>
                <w:caps/>
                <w:sz w:val="28"/>
                <w:lang w:val="lt-LT"/>
              </w:rPr>
              <w:t xml:space="preserve">dokumentų </w:t>
            </w:r>
            <w:r w:rsidR="009E7C01">
              <w:rPr>
                <w:b/>
                <w:bCs/>
                <w:caps/>
                <w:sz w:val="28"/>
                <w:lang w:val="lt-LT"/>
              </w:rPr>
              <w:t xml:space="preserve">ir jų </w:t>
            </w:r>
            <w:r w:rsidR="00973C87">
              <w:rPr>
                <w:b/>
                <w:bCs/>
                <w:caps/>
                <w:sz w:val="28"/>
                <w:lang w:val="lt-LT"/>
              </w:rPr>
              <w:t>formų patvirtinimo</w:t>
            </w:r>
          </w:p>
          <w:p w:rsidR="009A0042" w:rsidRPr="00821930" w:rsidRDefault="009A0042">
            <w:pPr>
              <w:jc w:val="center"/>
              <w:rPr>
                <w:b/>
                <w:bCs/>
                <w:sz w:val="28"/>
                <w:lang w:val="lt-LT"/>
              </w:rPr>
            </w:pPr>
          </w:p>
        </w:tc>
      </w:tr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9F1BB3" w:rsidP="00FD2CBC">
            <w:pPr>
              <w:tabs>
                <w:tab w:val="left" w:pos="198"/>
                <w:tab w:val="left" w:pos="2126"/>
                <w:tab w:val="left" w:pos="2977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9E5864">
              <w:rPr>
                <w:lang w:val="lt-LT"/>
              </w:rPr>
              <w:t xml:space="preserve">3 </w:t>
            </w:r>
            <w:r>
              <w:rPr>
                <w:lang w:val="lt-LT"/>
              </w:rPr>
              <w:t>m.</w:t>
            </w:r>
            <w:r w:rsidR="009E5864">
              <w:rPr>
                <w:lang w:val="lt-LT"/>
              </w:rPr>
              <w:t xml:space="preserve"> gruodžio 31 d. </w:t>
            </w:r>
            <w:r w:rsidR="009A0042" w:rsidRPr="00821930">
              <w:rPr>
                <w:lang w:val="lt-LT"/>
              </w:rPr>
              <w:t xml:space="preserve">Nr. </w:t>
            </w:r>
            <w:r w:rsidR="00FD2CBC">
              <w:rPr>
                <w:lang w:val="lt-LT"/>
              </w:rPr>
              <w:t>V-</w:t>
            </w:r>
            <w:r w:rsidR="00A7294E">
              <w:rPr>
                <w:lang w:val="lt-LT"/>
              </w:rPr>
              <w:t>41</w:t>
            </w:r>
          </w:p>
        </w:tc>
      </w:tr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9A0042">
            <w:pPr>
              <w:jc w:val="center"/>
              <w:rPr>
                <w:lang w:val="lt-LT"/>
              </w:rPr>
            </w:pPr>
            <w:r w:rsidRPr="00821930">
              <w:rPr>
                <w:lang w:val="lt-LT"/>
              </w:rPr>
              <w:t>Vilnius</w:t>
            </w:r>
          </w:p>
        </w:tc>
      </w:tr>
      <w:tr w:rsidR="009A0042" w:rsidRPr="00821930">
        <w:trPr>
          <w:cantSplit/>
        </w:trPr>
        <w:tc>
          <w:tcPr>
            <w:tcW w:w="9640" w:type="dxa"/>
          </w:tcPr>
          <w:p w:rsidR="009A0042" w:rsidRPr="00821930" w:rsidRDefault="009A0042">
            <w:pPr>
              <w:jc w:val="center"/>
              <w:rPr>
                <w:sz w:val="28"/>
                <w:lang w:val="lt-LT"/>
              </w:rPr>
            </w:pPr>
          </w:p>
        </w:tc>
      </w:tr>
    </w:tbl>
    <w:p w:rsidR="009A0042" w:rsidRPr="00821930" w:rsidRDefault="009A0042">
      <w:pPr>
        <w:rPr>
          <w:lang w:val="lt-LT"/>
        </w:rPr>
        <w:sectPr w:rsidR="009A0042" w:rsidRPr="00821930">
          <w:type w:val="continuous"/>
          <w:pgSz w:w="11906" w:h="16838" w:code="9"/>
          <w:pgMar w:top="1134" w:right="567" w:bottom="1134" w:left="1701" w:header="709" w:footer="665" w:gutter="0"/>
          <w:cols w:space="708"/>
          <w:docGrid w:linePitch="360"/>
        </w:sectPr>
      </w:pPr>
    </w:p>
    <w:p w:rsidR="00957DC3" w:rsidRDefault="00957DC3" w:rsidP="00957DC3">
      <w:pPr>
        <w:spacing w:line="360" w:lineRule="auto"/>
        <w:ind w:firstLine="1191"/>
        <w:jc w:val="both"/>
        <w:rPr>
          <w:lang w:val="lt-LT"/>
        </w:rPr>
      </w:pPr>
      <w:r w:rsidRPr="006509E8">
        <w:rPr>
          <w:lang w:val="lt-LT"/>
        </w:rPr>
        <w:lastRenderedPageBreak/>
        <w:t xml:space="preserve">Vadovaudamasis Lietuvos </w:t>
      </w:r>
      <w:r w:rsidR="00597813" w:rsidRPr="006509E8">
        <w:rPr>
          <w:lang w:val="lt-LT"/>
        </w:rPr>
        <w:t>Respublikos kultūros ministro 201</w:t>
      </w:r>
      <w:r w:rsidR="006509E8">
        <w:rPr>
          <w:lang w:val="lt-LT"/>
        </w:rPr>
        <w:t>3</w:t>
      </w:r>
      <w:r w:rsidR="00597813" w:rsidRPr="006509E8">
        <w:rPr>
          <w:lang w:val="lt-LT"/>
        </w:rPr>
        <w:t xml:space="preserve"> m. </w:t>
      </w:r>
      <w:r w:rsidR="006509E8">
        <w:rPr>
          <w:lang w:val="lt-LT"/>
        </w:rPr>
        <w:t>gruodžio 17</w:t>
      </w:r>
      <w:r w:rsidR="00597813" w:rsidRPr="006509E8">
        <w:rPr>
          <w:lang w:val="lt-LT"/>
        </w:rPr>
        <w:t xml:space="preserve"> d. įsakymu </w:t>
      </w:r>
      <w:r w:rsidR="00973C87" w:rsidRPr="006509E8">
        <w:rPr>
          <w:lang w:val="lt-LT"/>
        </w:rPr>
        <w:t>Nr. ĮV-</w:t>
      </w:r>
      <w:r w:rsidR="00973C87">
        <w:rPr>
          <w:lang w:val="lt-LT"/>
        </w:rPr>
        <w:t>865 „Dėl Lietuvos Respublikoje gaminamo filmo gamybos ir kultūrinio turinio, įskaitant filmo scenarijų, vertinimo kriterijų tvarkos aprašo patvirtinimo“</w:t>
      </w:r>
      <w:r w:rsidR="009E5864">
        <w:rPr>
          <w:lang w:val="lt-LT"/>
        </w:rPr>
        <w:t xml:space="preserve"> (</w:t>
      </w:r>
      <w:proofErr w:type="spellStart"/>
      <w:r w:rsidR="009E5864">
        <w:rPr>
          <w:lang w:val="lt-LT"/>
        </w:rPr>
        <w:t>Žin</w:t>
      </w:r>
      <w:proofErr w:type="spellEnd"/>
      <w:r w:rsidR="009E5864">
        <w:rPr>
          <w:lang w:val="lt-LT"/>
        </w:rPr>
        <w:t>., 2013, Nr. 132-6762)</w:t>
      </w:r>
      <w:r w:rsidR="00597813" w:rsidRPr="006509E8">
        <w:rPr>
          <w:lang w:val="lt-LT"/>
        </w:rPr>
        <w:t xml:space="preserve">, </w:t>
      </w:r>
      <w:r w:rsidR="006509E8">
        <w:rPr>
          <w:lang w:val="lt-LT"/>
        </w:rPr>
        <w:t xml:space="preserve">4, 18 ir </w:t>
      </w:r>
      <w:r w:rsidR="00973C87">
        <w:rPr>
          <w:lang w:val="lt-LT"/>
        </w:rPr>
        <w:t xml:space="preserve">24 </w:t>
      </w:r>
      <w:r w:rsidR="00597813" w:rsidRPr="006509E8">
        <w:rPr>
          <w:lang w:val="lt-LT"/>
        </w:rPr>
        <w:t>punkt</w:t>
      </w:r>
      <w:r w:rsidR="00973C87">
        <w:rPr>
          <w:lang w:val="lt-LT"/>
        </w:rPr>
        <w:t>ais</w:t>
      </w:r>
      <w:r w:rsidR="00597813" w:rsidRPr="006509E8">
        <w:rPr>
          <w:lang w:val="lt-LT"/>
        </w:rPr>
        <w:t>,</w:t>
      </w:r>
      <w:r>
        <w:rPr>
          <w:lang w:val="lt-LT"/>
        </w:rPr>
        <w:t xml:space="preserve"> </w:t>
      </w:r>
    </w:p>
    <w:p w:rsidR="007C1531" w:rsidRDefault="00965334" w:rsidP="009F1BB3">
      <w:pPr>
        <w:spacing w:line="360" w:lineRule="auto"/>
        <w:ind w:firstLine="1191"/>
        <w:jc w:val="both"/>
        <w:rPr>
          <w:lang w:val="lt-LT"/>
        </w:rPr>
      </w:pPr>
      <w:r>
        <w:rPr>
          <w:lang w:val="lt-LT"/>
        </w:rPr>
        <w:t>t v i r t i n u  pridedam</w:t>
      </w:r>
      <w:r w:rsidR="006509E8">
        <w:rPr>
          <w:lang w:val="lt-LT"/>
        </w:rPr>
        <w:t>us:</w:t>
      </w:r>
    </w:p>
    <w:p w:rsidR="006509E8" w:rsidRDefault="006509E8" w:rsidP="00973C87">
      <w:pPr>
        <w:numPr>
          <w:ilvl w:val="0"/>
          <w:numId w:val="3"/>
        </w:numPr>
        <w:tabs>
          <w:tab w:val="left" w:pos="1560"/>
        </w:tabs>
        <w:spacing w:line="360" w:lineRule="auto"/>
        <w:ind w:left="0" w:firstLine="1191"/>
        <w:jc w:val="both"/>
        <w:rPr>
          <w:lang w:val="lt-LT"/>
        </w:rPr>
      </w:pPr>
      <w:r>
        <w:rPr>
          <w:lang w:val="lt-LT"/>
        </w:rPr>
        <w:t xml:space="preserve">Filmų kultūrinio turinio vertinimo ekspertų komisijos skyrimo, sprendimų priėmimo ir apmokėjimo už ekspertų komisijos narių </w:t>
      </w:r>
      <w:r w:rsidR="00BA40E9">
        <w:rPr>
          <w:lang w:val="lt-LT"/>
        </w:rPr>
        <w:t xml:space="preserve">teikiamas paslaugas </w:t>
      </w:r>
      <w:r>
        <w:rPr>
          <w:lang w:val="lt-LT"/>
        </w:rPr>
        <w:t>tvarkos aprašą.</w:t>
      </w:r>
    </w:p>
    <w:p w:rsidR="006509E8" w:rsidRDefault="006509E8" w:rsidP="006509E8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Filmą kvalifikuojančios pažymos išdavimo paraiškos formą.</w:t>
      </w:r>
    </w:p>
    <w:p w:rsidR="006509E8" w:rsidRDefault="006509E8" w:rsidP="006509E8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Filmo finansavimo plano formą.</w:t>
      </w:r>
    </w:p>
    <w:p w:rsidR="006509E8" w:rsidRDefault="00973C87" w:rsidP="006509E8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>
        <w:rPr>
          <w:lang w:val="lt-LT"/>
        </w:rPr>
        <w:t>Filmą kvalifikuojančios pažymos formą.</w:t>
      </w:r>
    </w:p>
    <w:p w:rsidR="00597813" w:rsidRDefault="00597813" w:rsidP="007C1531">
      <w:pPr>
        <w:spacing w:line="360" w:lineRule="auto"/>
        <w:ind w:left="360"/>
        <w:jc w:val="both"/>
        <w:rPr>
          <w:lang w:val="lt-LT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1803"/>
        <w:gridCol w:w="3023"/>
      </w:tblGrid>
      <w:tr w:rsidR="009A0042" w:rsidRPr="00821930" w:rsidTr="00FE7BE6">
        <w:trPr>
          <w:cantSplit/>
          <w:trHeight w:val="236"/>
        </w:trPr>
        <w:tc>
          <w:tcPr>
            <w:tcW w:w="4687" w:type="dxa"/>
          </w:tcPr>
          <w:p w:rsidR="009A0042" w:rsidRPr="00821930" w:rsidRDefault="00FE7BE6">
            <w:pPr>
              <w:keepNext/>
              <w:tabs>
                <w:tab w:val="left" w:pos="7777"/>
              </w:tabs>
              <w:spacing w:before="480"/>
              <w:rPr>
                <w:lang w:val="lt-LT"/>
              </w:rPr>
            </w:pPr>
            <w:r w:rsidRPr="00821930">
              <w:rPr>
                <w:lang w:val="lt-LT"/>
              </w:rPr>
              <w:t>Direktorius</w:t>
            </w:r>
            <w:r w:rsidRPr="00821930">
              <w:rPr>
                <w:lang w:val="lt-LT"/>
              </w:rPr>
              <w:tab/>
            </w:r>
          </w:p>
        </w:tc>
        <w:tc>
          <w:tcPr>
            <w:tcW w:w="1803" w:type="dxa"/>
          </w:tcPr>
          <w:p w:rsidR="009A0042" w:rsidRPr="00821930" w:rsidRDefault="009A0042">
            <w:pPr>
              <w:keepNext/>
              <w:tabs>
                <w:tab w:val="left" w:pos="7777"/>
              </w:tabs>
              <w:spacing w:before="480"/>
              <w:rPr>
                <w:vanish/>
                <w:color w:val="0000FF"/>
                <w:lang w:val="lt-LT"/>
              </w:rPr>
            </w:pPr>
          </w:p>
        </w:tc>
        <w:tc>
          <w:tcPr>
            <w:tcW w:w="3023" w:type="dxa"/>
          </w:tcPr>
          <w:p w:rsidR="009A0042" w:rsidRPr="00821930" w:rsidRDefault="00FE7BE6">
            <w:pPr>
              <w:keepNext/>
              <w:tabs>
                <w:tab w:val="left" w:pos="7777"/>
              </w:tabs>
              <w:spacing w:before="480"/>
              <w:rPr>
                <w:lang w:val="lt-LT"/>
              </w:rPr>
            </w:pPr>
            <w:r w:rsidRPr="00821930">
              <w:rPr>
                <w:lang w:val="lt-LT"/>
              </w:rPr>
              <w:t xml:space="preserve">            Rolandas</w:t>
            </w:r>
            <w:r w:rsidR="009A0042" w:rsidRPr="00821930">
              <w:rPr>
                <w:lang w:val="lt-LT"/>
              </w:rPr>
              <w:t xml:space="preserve"> </w:t>
            </w:r>
            <w:r w:rsidRPr="00821930">
              <w:rPr>
                <w:lang w:val="lt-LT"/>
              </w:rPr>
              <w:t>Kvietkauskas</w:t>
            </w:r>
          </w:p>
        </w:tc>
      </w:tr>
    </w:tbl>
    <w:p w:rsidR="00390719" w:rsidRDefault="00390719">
      <w:pPr>
        <w:rPr>
          <w:lang w:val="lt-LT"/>
        </w:rPr>
      </w:pPr>
    </w:p>
    <w:p w:rsidR="00965334" w:rsidRDefault="00973C87" w:rsidP="00973C87">
      <w:pPr>
        <w:jc w:val="center"/>
        <w:rPr>
          <w:b/>
          <w:lang w:val="lt-LT"/>
        </w:rPr>
      </w:pPr>
      <w:r>
        <w:rPr>
          <w:b/>
          <w:lang w:val="lt-LT"/>
        </w:rPr>
        <w:br w:type="page"/>
      </w:r>
    </w:p>
    <w:p w:rsidR="00965334" w:rsidRDefault="00965334" w:rsidP="00A7294E">
      <w:pPr>
        <w:ind w:left="4764" w:firstLine="623"/>
        <w:rPr>
          <w:lang w:val="lt-LT"/>
        </w:rPr>
      </w:pPr>
      <w:r w:rsidRPr="00965334">
        <w:rPr>
          <w:lang w:val="lt-LT"/>
        </w:rPr>
        <w:t>PATVIRTINTA</w:t>
      </w:r>
    </w:p>
    <w:p w:rsidR="00965334" w:rsidRDefault="00965334" w:rsidP="00A7294E">
      <w:pPr>
        <w:ind w:left="4764" w:firstLine="623"/>
        <w:rPr>
          <w:lang w:val="lt-LT"/>
        </w:rPr>
      </w:pPr>
      <w:r>
        <w:rPr>
          <w:lang w:val="lt-LT"/>
        </w:rPr>
        <w:t>Lietuvos kino centro prie</w:t>
      </w:r>
    </w:p>
    <w:p w:rsidR="00965334" w:rsidRDefault="00965334" w:rsidP="00A7294E">
      <w:pPr>
        <w:ind w:left="4764" w:firstLine="623"/>
        <w:rPr>
          <w:lang w:val="lt-LT"/>
        </w:rPr>
      </w:pPr>
      <w:r>
        <w:rPr>
          <w:lang w:val="lt-LT"/>
        </w:rPr>
        <w:t>Kultūros ministerijos direktoriaus</w:t>
      </w:r>
    </w:p>
    <w:p w:rsidR="00965334" w:rsidRDefault="00965334" w:rsidP="00A7294E">
      <w:pPr>
        <w:ind w:left="4764" w:firstLine="623"/>
        <w:rPr>
          <w:lang w:val="lt-LT"/>
        </w:rPr>
      </w:pPr>
      <w:r>
        <w:rPr>
          <w:lang w:val="lt-LT"/>
        </w:rPr>
        <w:t>201</w:t>
      </w:r>
      <w:r w:rsidR="009E5864">
        <w:rPr>
          <w:lang w:val="lt-LT"/>
        </w:rPr>
        <w:t xml:space="preserve">3 </w:t>
      </w:r>
      <w:r>
        <w:rPr>
          <w:lang w:val="lt-LT"/>
        </w:rPr>
        <w:t>m.</w:t>
      </w:r>
      <w:r w:rsidR="009E5864">
        <w:rPr>
          <w:lang w:val="lt-LT"/>
        </w:rPr>
        <w:t xml:space="preserve"> gruodžio 31 </w:t>
      </w:r>
      <w:r>
        <w:rPr>
          <w:lang w:val="lt-LT"/>
        </w:rPr>
        <w:t xml:space="preserve">d. įsakymu Nr. </w:t>
      </w:r>
      <w:r w:rsidR="00A7294E">
        <w:rPr>
          <w:lang w:val="lt-LT"/>
        </w:rPr>
        <w:t>V-41</w:t>
      </w:r>
    </w:p>
    <w:p w:rsidR="00965334" w:rsidRDefault="00965334" w:rsidP="00965334">
      <w:pPr>
        <w:rPr>
          <w:lang w:val="lt-LT"/>
        </w:rPr>
      </w:pPr>
    </w:p>
    <w:p w:rsidR="00965334" w:rsidRDefault="00965334" w:rsidP="00965334">
      <w:pPr>
        <w:rPr>
          <w:lang w:val="lt-LT"/>
        </w:rPr>
      </w:pPr>
    </w:p>
    <w:p w:rsidR="006C7983" w:rsidRDefault="00965334" w:rsidP="00965334">
      <w:pPr>
        <w:jc w:val="center"/>
        <w:rPr>
          <w:b/>
          <w:lang w:val="lt-LT"/>
        </w:rPr>
      </w:pPr>
      <w:r>
        <w:rPr>
          <w:lang w:val="lt-LT"/>
        </w:rPr>
        <w:tab/>
      </w:r>
      <w:r w:rsidR="006C7983">
        <w:rPr>
          <w:b/>
          <w:lang w:val="lt-LT"/>
        </w:rPr>
        <w:t xml:space="preserve">FILMŲ KULTŪRINIO TURINIO VERTINIMO EKSPERTŲ KOMISIJOS SKYRIMO, SPRENDIMŲ PRIĖMIMO IR APMOKĖJIMO UŽ EKSPERTŲ KOMISIJOS NARIŲ </w:t>
      </w:r>
      <w:r w:rsidR="00CD5350">
        <w:rPr>
          <w:b/>
          <w:lang w:val="lt-LT"/>
        </w:rPr>
        <w:t xml:space="preserve">TEIKIAMAS PASLAUGAS </w:t>
      </w:r>
      <w:r w:rsidR="006C7983">
        <w:rPr>
          <w:b/>
          <w:lang w:val="lt-LT"/>
        </w:rPr>
        <w:t>TVARKOS APRAŠAS</w:t>
      </w:r>
    </w:p>
    <w:p w:rsidR="006C7983" w:rsidRDefault="006C7983" w:rsidP="006C7983">
      <w:pPr>
        <w:jc w:val="both"/>
        <w:rPr>
          <w:b/>
          <w:lang w:val="lt-LT"/>
        </w:rPr>
      </w:pPr>
    </w:p>
    <w:p w:rsidR="006C7983" w:rsidRDefault="006C7983" w:rsidP="006C7983">
      <w:pPr>
        <w:jc w:val="both"/>
        <w:rPr>
          <w:lang w:val="lt-LT"/>
        </w:rPr>
      </w:pPr>
    </w:p>
    <w:p w:rsidR="006C7983" w:rsidRDefault="00A373BD" w:rsidP="00A373BD">
      <w:pPr>
        <w:numPr>
          <w:ilvl w:val="0"/>
          <w:numId w:val="4"/>
        </w:numPr>
        <w:tabs>
          <w:tab w:val="left" w:pos="709"/>
        </w:tabs>
        <w:ind w:left="0" w:firstLine="349"/>
        <w:jc w:val="both"/>
        <w:rPr>
          <w:lang w:val="lt-LT"/>
        </w:rPr>
      </w:pPr>
      <w:r>
        <w:rPr>
          <w:lang w:val="lt-LT"/>
        </w:rPr>
        <w:t>Filmų kultūrinio turinio vertinimo e</w:t>
      </w:r>
      <w:r w:rsidR="006C7983">
        <w:rPr>
          <w:lang w:val="lt-LT"/>
        </w:rPr>
        <w:t xml:space="preserve">kspertų komisija </w:t>
      </w:r>
      <w:r>
        <w:rPr>
          <w:lang w:val="lt-LT"/>
        </w:rPr>
        <w:t xml:space="preserve">(toliau – Ekspertų komisija) </w:t>
      </w:r>
      <w:r w:rsidR="006C7983">
        <w:rPr>
          <w:lang w:val="lt-LT"/>
        </w:rPr>
        <w:t>vertina paraiškoje dėl Filmą kvalifikuojančios pažymos išdavimo</w:t>
      </w:r>
      <w:r w:rsidR="00B5188E">
        <w:rPr>
          <w:lang w:val="lt-LT"/>
        </w:rPr>
        <w:t xml:space="preserve"> (toliau – Paraiška)</w:t>
      </w:r>
      <w:r>
        <w:rPr>
          <w:lang w:val="lt-LT"/>
        </w:rPr>
        <w:t xml:space="preserve"> </w:t>
      </w:r>
      <w:r w:rsidR="006C7983">
        <w:rPr>
          <w:lang w:val="lt-LT"/>
        </w:rPr>
        <w:t>nurodyto filmo kultūrinį turinį pagal pateiktą filmo scenarijų.</w:t>
      </w:r>
    </w:p>
    <w:p w:rsidR="00A373BD" w:rsidRDefault="006C7983" w:rsidP="00A373BD">
      <w:pPr>
        <w:numPr>
          <w:ilvl w:val="0"/>
          <w:numId w:val="4"/>
        </w:numPr>
        <w:tabs>
          <w:tab w:val="left" w:pos="709"/>
        </w:tabs>
        <w:ind w:left="0" w:firstLine="349"/>
        <w:jc w:val="both"/>
        <w:rPr>
          <w:lang w:val="lt-LT"/>
        </w:rPr>
      </w:pPr>
      <w:r>
        <w:rPr>
          <w:lang w:val="lt-LT"/>
        </w:rPr>
        <w:t xml:space="preserve">Ekspertų </w:t>
      </w:r>
      <w:r w:rsidR="00A373BD">
        <w:rPr>
          <w:lang w:val="lt-LT"/>
        </w:rPr>
        <w:t>komisiją sudaro 3 nariai</w:t>
      </w:r>
      <w:r w:rsidR="00CD5350">
        <w:rPr>
          <w:lang w:val="lt-LT"/>
        </w:rPr>
        <w:t>. Ekspertų k</w:t>
      </w:r>
      <w:r w:rsidR="00CD5350" w:rsidRPr="00CD5350">
        <w:rPr>
          <w:lang w:val="lt-LT"/>
        </w:rPr>
        <w:t xml:space="preserve">omisijos personalinę sudėtį tvirtina </w:t>
      </w:r>
      <w:r w:rsidR="00A373BD">
        <w:rPr>
          <w:lang w:val="lt-LT"/>
        </w:rPr>
        <w:t>Lietuvos kino centro prie Kultūros ministerijos (toliau – Lietuvos kino centras) direktorius.</w:t>
      </w:r>
    </w:p>
    <w:p w:rsidR="00965334" w:rsidRDefault="00A373BD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>
        <w:rPr>
          <w:lang w:val="lt-LT"/>
        </w:rPr>
        <w:t>Ekspertų komisijos nariais gali būti skiriami asmenys, turintys aukštąjį išsilavinimą ir ne mažesnę kaip 3 metų patirtį kino srityje.</w:t>
      </w:r>
    </w:p>
    <w:p w:rsidR="00B5188E" w:rsidRPr="00DB105E" w:rsidRDefault="00B5188E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>
        <w:rPr>
          <w:lang w:val="lt-LT"/>
        </w:rPr>
        <w:t xml:space="preserve">Kiekvienas Ekspertų komisijos </w:t>
      </w:r>
      <w:r w:rsidRPr="00DB105E">
        <w:rPr>
          <w:lang w:val="lt-LT"/>
        </w:rPr>
        <w:t xml:space="preserve">narys prieš pradėdamas eiti pareigas užpildo nešališkumo deklaraciją (tvarkos aprašo 1 priedas) ir konfidencialumo pasižadėjimą (tvarkos aprašo 2 priedas). </w:t>
      </w:r>
    </w:p>
    <w:p w:rsidR="00B5188E" w:rsidRPr="00DB105E" w:rsidRDefault="009E5864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 w:rsidRPr="00DB105E">
        <w:rPr>
          <w:lang w:val="lt-LT"/>
        </w:rPr>
        <w:t xml:space="preserve">Atlikęs Paraiškų patikrą </w:t>
      </w:r>
      <w:r w:rsidR="00B5188E" w:rsidRPr="00DB105E">
        <w:rPr>
          <w:lang w:val="lt-LT"/>
        </w:rPr>
        <w:t>Lietuvos kino centras</w:t>
      </w:r>
      <w:r w:rsidR="00BA40E9" w:rsidRPr="00DB105E">
        <w:rPr>
          <w:lang w:val="lt-LT"/>
        </w:rPr>
        <w:t xml:space="preserve"> </w:t>
      </w:r>
      <w:r w:rsidRPr="00DB105E">
        <w:rPr>
          <w:lang w:val="lt-LT"/>
        </w:rPr>
        <w:t xml:space="preserve">per 2 darbo dienas </w:t>
      </w:r>
      <w:r w:rsidR="00B5188E" w:rsidRPr="00DB105E">
        <w:rPr>
          <w:lang w:val="lt-LT"/>
        </w:rPr>
        <w:t xml:space="preserve">pateikia </w:t>
      </w:r>
      <w:r w:rsidRPr="00DB105E">
        <w:rPr>
          <w:lang w:val="lt-LT"/>
        </w:rPr>
        <w:t xml:space="preserve">reikalavimus atitikusias </w:t>
      </w:r>
      <w:r w:rsidR="00B5188E" w:rsidRPr="00DB105E">
        <w:rPr>
          <w:lang w:val="lt-LT"/>
        </w:rPr>
        <w:t>Paraiškas</w:t>
      </w:r>
      <w:r w:rsidR="00A373BD" w:rsidRPr="00DB105E">
        <w:rPr>
          <w:lang w:val="lt-LT"/>
        </w:rPr>
        <w:t xml:space="preserve"> </w:t>
      </w:r>
      <w:r w:rsidR="00B5188E" w:rsidRPr="00DB105E">
        <w:rPr>
          <w:lang w:val="lt-LT"/>
        </w:rPr>
        <w:t>Ekspertų komisijai.</w:t>
      </w:r>
    </w:p>
    <w:p w:rsidR="00A373BD" w:rsidRPr="00DB105E" w:rsidRDefault="00B5188E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 w:rsidRPr="00DB105E">
        <w:rPr>
          <w:lang w:val="lt-LT"/>
        </w:rPr>
        <w:t>Ekspertų komisij</w:t>
      </w:r>
      <w:r w:rsidR="00EE0C96" w:rsidRPr="00DB105E">
        <w:rPr>
          <w:lang w:val="lt-LT"/>
        </w:rPr>
        <w:t>os nariai</w:t>
      </w:r>
      <w:r w:rsidRPr="00DB105E">
        <w:rPr>
          <w:lang w:val="lt-LT"/>
        </w:rPr>
        <w:t xml:space="preserve"> </w:t>
      </w:r>
      <w:r w:rsidR="00A373BD" w:rsidRPr="00DB105E">
        <w:rPr>
          <w:lang w:val="lt-LT"/>
        </w:rPr>
        <w:t>per 10 darbo dienų nuo Paraišk</w:t>
      </w:r>
      <w:r w:rsidR="00EE0C96" w:rsidRPr="00DB105E">
        <w:rPr>
          <w:lang w:val="lt-LT"/>
        </w:rPr>
        <w:t>ų</w:t>
      </w:r>
      <w:r w:rsidR="00A373BD" w:rsidRPr="00DB105E">
        <w:rPr>
          <w:lang w:val="lt-LT"/>
        </w:rPr>
        <w:t xml:space="preserve"> gavimo dienos įvertina Paraišk</w:t>
      </w:r>
      <w:r w:rsidR="00EE0C96" w:rsidRPr="00DB105E">
        <w:rPr>
          <w:lang w:val="lt-LT"/>
        </w:rPr>
        <w:t>as</w:t>
      </w:r>
      <w:r w:rsidRPr="00DB105E">
        <w:rPr>
          <w:lang w:val="lt-LT"/>
        </w:rPr>
        <w:t xml:space="preserve"> ir pateikia Lietuvos kino centrui savo išvadas</w:t>
      </w:r>
      <w:r w:rsidR="00EE0C96" w:rsidRPr="00DB105E">
        <w:rPr>
          <w:lang w:val="lt-LT"/>
        </w:rPr>
        <w:t xml:space="preserve"> </w:t>
      </w:r>
      <w:r w:rsidR="00247D44">
        <w:rPr>
          <w:lang w:val="lt-LT"/>
        </w:rPr>
        <w:t xml:space="preserve">dėl </w:t>
      </w:r>
      <w:r w:rsidR="009072E4">
        <w:rPr>
          <w:lang w:val="lt-LT"/>
        </w:rPr>
        <w:t xml:space="preserve">kiekvieno </w:t>
      </w:r>
      <w:r w:rsidR="00EE0C96" w:rsidRPr="00DB105E">
        <w:rPr>
          <w:lang w:val="lt-LT"/>
        </w:rPr>
        <w:t>filmo atitikties kultūrinio turinio vertinimo kriterijams (tvarkos aprašo 3 priedas).</w:t>
      </w:r>
    </w:p>
    <w:p w:rsidR="00EE0C96" w:rsidRPr="00DB105E" w:rsidRDefault="00EE0C96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 w:rsidRPr="00DB105E">
        <w:rPr>
          <w:lang w:val="lt-LT"/>
        </w:rPr>
        <w:t>Ekspertų komisijos sprendimai priimami balsų dauguma.</w:t>
      </w:r>
    </w:p>
    <w:p w:rsidR="00A373BD" w:rsidRDefault="00A373BD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>
        <w:rPr>
          <w:lang w:val="lt-LT"/>
        </w:rPr>
        <w:t>Ekspertų komisij</w:t>
      </w:r>
      <w:r w:rsidR="00653DEF">
        <w:rPr>
          <w:lang w:val="lt-LT"/>
        </w:rPr>
        <w:t xml:space="preserve">os darbą organizuoja </w:t>
      </w:r>
      <w:r>
        <w:rPr>
          <w:lang w:val="lt-LT"/>
        </w:rPr>
        <w:t>Lietuvos kino centro Filmų g</w:t>
      </w:r>
      <w:r w:rsidR="00EE0C96">
        <w:rPr>
          <w:lang w:val="lt-LT"/>
        </w:rPr>
        <w:t>amybos skyriau</w:t>
      </w:r>
      <w:r>
        <w:rPr>
          <w:lang w:val="lt-LT"/>
        </w:rPr>
        <w:t>s</w:t>
      </w:r>
      <w:r w:rsidR="00EE0C96">
        <w:rPr>
          <w:lang w:val="lt-LT"/>
        </w:rPr>
        <w:t xml:space="preserve"> valstybės tarnautojas, vykdantis funkcijas </w:t>
      </w:r>
      <w:r w:rsidR="00CD5350">
        <w:rPr>
          <w:lang w:val="lt-LT"/>
        </w:rPr>
        <w:t>kino projektų valstybės pagalbos schemos administravimo srityje</w:t>
      </w:r>
      <w:r>
        <w:rPr>
          <w:lang w:val="lt-LT"/>
        </w:rPr>
        <w:t>.</w:t>
      </w:r>
    </w:p>
    <w:p w:rsidR="00653DEF" w:rsidRPr="00653DEF" w:rsidRDefault="00CD5350" w:rsidP="00653DEF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>
        <w:rPr>
          <w:lang w:val="lt-LT"/>
        </w:rPr>
        <w:t xml:space="preserve">Ekspertų komisijos </w:t>
      </w:r>
      <w:r w:rsidR="00653DEF" w:rsidRPr="00653DEF">
        <w:rPr>
          <w:noProof/>
          <w:lang w:val="lt-LT"/>
        </w:rPr>
        <w:t>narių teikiamos paslaugos apmokamos pagal atlygintinų paslaugų teikimo sutartis. Lietuvos kino centras su E</w:t>
      </w:r>
      <w:r w:rsidR="00653DEF">
        <w:rPr>
          <w:noProof/>
          <w:lang w:val="lt-LT"/>
        </w:rPr>
        <w:t>kspertų k</w:t>
      </w:r>
      <w:r w:rsidR="00653DEF" w:rsidRPr="00653DEF">
        <w:rPr>
          <w:noProof/>
          <w:lang w:val="lt-LT"/>
        </w:rPr>
        <w:t xml:space="preserve">omisijos nariais atlygintinų paslaugų teikimo sutartis sudaro </w:t>
      </w:r>
      <w:r w:rsidR="00653DEF" w:rsidRPr="00653DEF">
        <w:rPr>
          <w:lang w:val="lt-LT"/>
        </w:rPr>
        <w:t>vadovaudamasis Lietuvos Respublikos civilinio kodekso (</w:t>
      </w:r>
      <w:proofErr w:type="spellStart"/>
      <w:r w:rsidR="00653DEF" w:rsidRPr="00653DEF">
        <w:rPr>
          <w:lang w:val="lt-LT"/>
        </w:rPr>
        <w:t>Žin</w:t>
      </w:r>
      <w:proofErr w:type="spellEnd"/>
      <w:r w:rsidR="00653DEF" w:rsidRPr="00653DEF">
        <w:rPr>
          <w:lang w:val="lt-LT"/>
        </w:rPr>
        <w:t xml:space="preserve">., 2000, Nr. </w:t>
      </w:r>
      <w:hyperlink r:id="rId11" w:history="1">
        <w:r w:rsidR="00653DEF" w:rsidRPr="00653DEF">
          <w:rPr>
            <w:lang w:val="lt-LT"/>
          </w:rPr>
          <w:t>74-2262</w:t>
        </w:r>
      </w:hyperlink>
      <w:r w:rsidR="00653DEF" w:rsidRPr="00653DEF">
        <w:rPr>
          <w:lang w:val="lt-LT"/>
        </w:rPr>
        <w:t xml:space="preserve">) 6.716–6.724 straipsnių nuostatomis. </w:t>
      </w:r>
    </w:p>
    <w:p w:rsidR="00CD5350" w:rsidRDefault="00653DEF" w:rsidP="00A373BD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 w:rsidRPr="00653DEF">
        <w:rPr>
          <w:lang w:val="lt-LT"/>
        </w:rPr>
        <w:t xml:space="preserve">Kiekvienam </w:t>
      </w:r>
      <w:r>
        <w:rPr>
          <w:lang w:val="lt-LT"/>
        </w:rPr>
        <w:t>Ekspertų k</w:t>
      </w:r>
      <w:r w:rsidRPr="00653DEF">
        <w:rPr>
          <w:lang w:val="lt-LT"/>
        </w:rPr>
        <w:t xml:space="preserve">omisijos </w:t>
      </w:r>
      <w:r w:rsidRPr="00653DEF">
        <w:rPr>
          <w:noProof/>
          <w:lang w:val="lt-LT"/>
        </w:rPr>
        <w:t xml:space="preserve">nariui </w:t>
      </w:r>
      <w:r w:rsidRPr="00653DEF">
        <w:rPr>
          <w:lang w:val="lt-LT"/>
        </w:rPr>
        <w:t xml:space="preserve">mokama </w:t>
      </w:r>
      <w:r w:rsidR="00BA40E9">
        <w:rPr>
          <w:lang w:val="lt-LT"/>
        </w:rPr>
        <w:t xml:space="preserve">vienos bazinės socialinės išmokos dydžio suma </w:t>
      </w:r>
      <w:r>
        <w:rPr>
          <w:lang w:val="lt-LT"/>
        </w:rPr>
        <w:t>už vieno filmo atitikties kultūrinio turinio vertinimo kriterijams</w:t>
      </w:r>
      <w:r w:rsidR="00637D0E">
        <w:rPr>
          <w:lang w:val="lt-LT"/>
        </w:rPr>
        <w:t xml:space="preserve"> įvertinimą</w:t>
      </w:r>
      <w:r w:rsidR="00BA40E9">
        <w:rPr>
          <w:lang w:val="lt-LT"/>
        </w:rPr>
        <w:t>.</w:t>
      </w:r>
    </w:p>
    <w:p w:rsidR="009E5864" w:rsidRDefault="00637D0E" w:rsidP="009E5864">
      <w:pPr>
        <w:numPr>
          <w:ilvl w:val="0"/>
          <w:numId w:val="4"/>
        </w:numPr>
        <w:tabs>
          <w:tab w:val="left" w:pos="0"/>
          <w:tab w:val="left" w:pos="709"/>
        </w:tabs>
        <w:ind w:left="0" w:firstLine="360"/>
        <w:jc w:val="both"/>
        <w:rPr>
          <w:lang w:val="lt-LT"/>
        </w:rPr>
      </w:pPr>
      <w:r w:rsidRPr="00637D0E">
        <w:rPr>
          <w:lang w:val="lt-LT"/>
        </w:rPr>
        <w:t xml:space="preserve">Už </w:t>
      </w:r>
      <w:r>
        <w:rPr>
          <w:lang w:val="lt-LT"/>
        </w:rPr>
        <w:t>Ekspertų k</w:t>
      </w:r>
      <w:r w:rsidRPr="00637D0E">
        <w:rPr>
          <w:lang w:val="lt-LT"/>
        </w:rPr>
        <w:t xml:space="preserve">omisijos narių suteiktas paslaugas apmokama iš Lietuvos kino centro lėšų pagal </w:t>
      </w:r>
      <w:r>
        <w:rPr>
          <w:lang w:val="lt-LT"/>
        </w:rPr>
        <w:t xml:space="preserve">Filmų gamybos skyriaus atsakingo valstybės tarnautojo pateiktus </w:t>
      </w:r>
      <w:r w:rsidRPr="00637D0E">
        <w:rPr>
          <w:lang w:val="lt-LT"/>
        </w:rPr>
        <w:t>duomenis.</w:t>
      </w:r>
    </w:p>
    <w:p w:rsidR="009E5864" w:rsidRDefault="009E5864" w:rsidP="009E5864">
      <w:pPr>
        <w:tabs>
          <w:tab w:val="left" w:pos="0"/>
          <w:tab w:val="left" w:pos="709"/>
        </w:tabs>
        <w:ind w:left="360"/>
        <w:jc w:val="center"/>
        <w:rPr>
          <w:lang w:val="lt-LT"/>
        </w:rPr>
      </w:pPr>
      <w:r>
        <w:rPr>
          <w:lang w:val="lt-LT"/>
        </w:rPr>
        <w:t>_____________________</w:t>
      </w:r>
    </w:p>
    <w:p w:rsidR="009E5864" w:rsidRDefault="009E5864" w:rsidP="009E5864">
      <w:pPr>
        <w:tabs>
          <w:tab w:val="left" w:pos="0"/>
          <w:tab w:val="left" w:pos="709"/>
        </w:tabs>
        <w:ind w:left="360"/>
        <w:jc w:val="center"/>
        <w:rPr>
          <w:lang w:val="lt-LT"/>
        </w:rPr>
      </w:pPr>
    </w:p>
    <w:p w:rsidR="009E5864" w:rsidRDefault="009E5864" w:rsidP="009E5864">
      <w:pPr>
        <w:tabs>
          <w:tab w:val="left" w:pos="0"/>
          <w:tab w:val="left" w:pos="709"/>
        </w:tabs>
        <w:ind w:left="360"/>
        <w:jc w:val="both"/>
        <w:rPr>
          <w:lang w:val="lt-LT"/>
        </w:rPr>
      </w:pPr>
      <w:r>
        <w:rPr>
          <w:lang w:val="lt-LT"/>
        </w:rPr>
        <w:br w:type="page"/>
      </w: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Filmų kultūrinio turinio vertinimo ekspertų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komisijos skyrimo, sprendimų priėmimo ir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apmokėjimo už ekspertų komisijos narių </w:t>
      </w:r>
      <w:r w:rsidR="001D15EA">
        <w:rPr>
          <w:lang w:val="lt-LT"/>
        </w:rPr>
        <w:tab/>
      </w:r>
      <w:r w:rsidR="001D15EA">
        <w:rPr>
          <w:lang w:val="lt-LT"/>
        </w:rPr>
        <w:tab/>
      </w:r>
      <w:r w:rsidR="001D15EA">
        <w:rPr>
          <w:lang w:val="lt-LT"/>
        </w:rPr>
        <w:tab/>
      </w:r>
      <w:r w:rsidR="001D15EA">
        <w:rPr>
          <w:lang w:val="lt-LT"/>
        </w:rPr>
        <w:tab/>
      </w:r>
      <w:r w:rsidR="001D15EA">
        <w:rPr>
          <w:lang w:val="lt-LT"/>
        </w:rPr>
        <w:tab/>
      </w:r>
      <w:r w:rsidR="001D15EA">
        <w:rPr>
          <w:lang w:val="lt-LT"/>
        </w:rPr>
        <w:tab/>
      </w:r>
      <w:r>
        <w:rPr>
          <w:lang w:val="lt-LT"/>
        </w:rPr>
        <w:t xml:space="preserve">teikiamas paslaugas tvarkos aprašo </w:t>
      </w:r>
    </w:p>
    <w:p w:rsidR="001D15EA" w:rsidRDefault="001D15EA" w:rsidP="009E5864">
      <w:pPr>
        <w:tabs>
          <w:tab w:val="left" w:pos="0"/>
          <w:tab w:val="left" w:pos="709"/>
        </w:tabs>
        <w:ind w:left="360"/>
        <w:jc w:val="center"/>
        <w:rPr>
          <w:lang w:val="lt-LT"/>
        </w:rPr>
      </w:pPr>
      <w:r>
        <w:rPr>
          <w:lang w:val="lt-LT"/>
        </w:rPr>
        <w:tab/>
      </w:r>
      <w:r w:rsidR="009E5864">
        <w:rPr>
          <w:lang w:val="lt-LT"/>
        </w:rPr>
        <w:t>1 priedas</w:t>
      </w:r>
    </w:p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center"/>
        <w:rPr>
          <w:lang w:val="lt-LT"/>
        </w:rPr>
      </w:pPr>
    </w:p>
    <w:p w:rsidR="001D15EA" w:rsidRPr="006F3E59" w:rsidRDefault="001D15EA" w:rsidP="001D15EA">
      <w:pPr>
        <w:pStyle w:val="BodyText2"/>
        <w:ind w:firstLine="0"/>
        <w:jc w:val="center"/>
        <w:rPr>
          <w:sz w:val="24"/>
          <w:szCs w:val="24"/>
        </w:rPr>
      </w:pPr>
      <w:r w:rsidRPr="006F3E59">
        <w:rPr>
          <w:sz w:val="24"/>
          <w:szCs w:val="24"/>
        </w:rPr>
        <w:t>__________________________________________________________</w:t>
      </w:r>
    </w:p>
    <w:p w:rsidR="001D15EA" w:rsidRPr="006F3E59" w:rsidRDefault="001D15EA" w:rsidP="001D15EA">
      <w:pPr>
        <w:pStyle w:val="BodyText2"/>
        <w:ind w:firstLine="0"/>
        <w:jc w:val="center"/>
        <w:rPr>
          <w:sz w:val="24"/>
          <w:szCs w:val="24"/>
        </w:rPr>
      </w:pPr>
      <w:r w:rsidRPr="006F3E5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Ekspertų </w:t>
      </w:r>
      <w:r w:rsidRPr="006F3E59">
        <w:rPr>
          <w:i/>
          <w:iCs/>
          <w:sz w:val="24"/>
          <w:szCs w:val="24"/>
        </w:rPr>
        <w:t>komisijos nario vardas, pavardė)</w:t>
      </w:r>
    </w:p>
    <w:p w:rsidR="001D15EA" w:rsidRPr="00885443" w:rsidRDefault="001D15EA" w:rsidP="001D15EA">
      <w:pPr>
        <w:rPr>
          <w:lang w:val="lt-LT"/>
        </w:rPr>
      </w:pPr>
    </w:p>
    <w:p w:rsidR="001D15EA" w:rsidRPr="006F3E59" w:rsidRDefault="001D15EA" w:rsidP="001D15EA">
      <w:pPr>
        <w:widowControl w:val="0"/>
        <w:jc w:val="center"/>
        <w:rPr>
          <w:b/>
          <w:caps/>
        </w:rPr>
      </w:pPr>
      <w:r w:rsidRPr="006F3E59">
        <w:rPr>
          <w:b/>
          <w:caps/>
        </w:rPr>
        <w:t>NEŠALIŠKUMO DEKLARACIJA</w:t>
      </w:r>
    </w:p>
    <w:p w:rsidR="001D15EA" w:rsidRPr="006F3E59" w:rsidRDefault="001D15EA" w:rsidP="001D15EA">
      <w:pPr>
        <w:pStyle w:val="BodyText2"/>
        <w:ind w:firstLine="0"/>
        <w:jc w:val="center"/>
        <w:rPr>
          <w:sz w:val="24"/>
          <w:szCs w:val="24"/>
        </w:rPr>
      </w:pPr>
      <w:r w:rsidRPr="006F3E59">
        <w:rPr>
          <w:sz w:val="24"/>
          <w:szCs w:val="24"/>
        </w:rPr>
        <w:t>20__ m. _______________ d.</w:t>
      </w:r>
    </w:p>
    <w:p w:rsidR="001D15EA" w:rsidRPr="006F3E59" w:rsidRDefault="001D15EA" w:rsidP="001D15EA">
      <w:pPr>
        <w:pStyle w:val="BodyText2"/>
        <w:ind w:firstLine="0"/>
        <w:jc w:val="center"/>
        <w:rPr>
          <w:sz w:val="24"/>
          <w:szCs w:val="24"/>
        </w:rPr>
      </w:pPr>
      <w:r w:rsidRPr="006F3E59">
        <w:rPr>
          <w:sz w:val="24"/>
          <w:szCs w:val="24"/>
        </w:rPr>
        <w:t>Vilnius</w:t>
      </w:r>
    </w:p>
    <w:p w:rsidR="001D15EA" w:rsidRPr="006F3E59" w:rsidRDefault="001D15EA" w:rsidP="001D15EA">
      <w:pPr>
        <w:widowControl w:val="0"/>
        <w:jc w:val="both"/>
      </w:pPr>
    </w:p>
    <w:p w:rsidR="001D15EA" w:rsidRPr="006F3E59" w:rsidRDefault="001D15EA" w:rsidP="001D15EA">
      <w:pPr>
        <w:widowControl w:val="0"/>
        <w:tabs>
          <w:tab w:val="left" w:pos="567"/>
        </w:tabs>
        <w:spacing w:line="360" w:lineRule="auto"/>
        <w:jc w:val="both"/>
      </w:pPr>
      <w:r w:rsidRPr="006F3E59">
        <w:tab/>
      </w:r>
      <w:proofErr w:type="spellStart"/>
      <w:r w:rsidRPr="006F3E59">
        <w:t>Būdamas</w:t>
      </w:r>
      <w:proofErr w:type="spellEnd"/>
      <w:r w:rsidRPr="006F3E59">
        <w:t xml:space="preserve"> (-a) </w:t>
      </w:r>
      <w:proofErr w:type="spellStart"/>
      <w:r w:rsidRPr="006F3E59">
        <w:t>Filmų</w:t>
      </w:r>
      <w:proofErr w:type="spellEnd"/>
      <w:r w:rsidRPr="006F3E59">
        <w:t xml:space="preserve"> </w:t>
      </w:r>
      <w:proofErr w:type="spellStart"/>
      <w:r>
        <w:t>kultūrinio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ekspertų</w:t>
      </w:r>
      <w:proofErr w:type="spellEnd"/>
      <w:r>
        <w:t xml:space="preserve"> </w:t>
      </w:r>
      <w:proofErr w:type="spellStart"/>
      <w:r w:rsidRPr="006F3E59">
        <w:t>komisijos</w:t>
      </w:r>
      <w:proofErr w:type="spellEnd"/>
      <w:r w:rsidRPr="006F3E59">
        <w:t xml:space="preserve"> </w:t>
      </w:r>
      <w:proofErr w:type="spellStart"/>
      <w:r w:rsidRPr="006F3E59">
        <w:t>nariu</w:t>
      </w:r>
      <w:proofErr w:type="spellEnd"/>
      <w:r w:rsidRPr="006F3E59">
        <w:t xml:space="preserve"> (-e), p </w:t>
      </w:r>
      <w:proofErr w:type="gramStart"/>
      <w:r w:rsidRPr="006F3E59">
        <w:t>a</w:t>
      </w:r>
      <w:proofErr w:type="gramEnd"/>
      <w:r w:rsidRPr="006F3E59">
        <w:t xml:space="preserve"> s </w:t>
      </w:r>
      <w:proofErr w:type="spellStart"/>
      <w:r w:rsidRPr="006F3E59">
        <w:t>i</w:t>
      </w:r>
      <w:proofErr w:type="spellEnd"/>
      <w:r w:rsidRPr="006F3E59">
        <w:t xml:space="preserve"> ž a d u: </w:t>
      </w:r>
    </w:p>
    <w:p w:rsidR="001D15EA" w:rsidRPr="006F3E59" w:rsidRDefault="001D15EA" w:rsidP="001D15EA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line="360" w:lineRule="auto"/>
        <w:ind w:left="851" w:hanging="284"/>
        <w:jc w:val="both"/>
        <w:rPr>
          <w:szCs w:val="24"/>
        </w:rPr>
      </w:pPr>
      <w:r w:rsidRPr="006F3E59">
        <w:rPr>
          <w:szCs w:val="24"/>
        </w:rPr>
        <w:t xml:space="preserve">Objektyviai ir dalykiškai vertinti </w:t>
      </w:r>
      <w:r>
        <w:rPr>
          <w:szCs w:val="24"/>
        </w:rPr>
        <w:t>filmų atitiktį kultūrinio turinio vertinimo kriterijams</w:t>
      </w:r>
      <w:r w:rsidRPr="006F3E59">
        <w:rPr>
          <w:szCs w:val="24"/>
        </w:rPr>
        <w:t>;</w:t>
      </w:r>
    </w:p>
    <w:p w:rsidR="001D15EA" w:rsidRPr="006F3E59" w:rsidRDefault="001D15EA" w:rsidP="001D15EA">
      <w:pPr>
        <w:pStyle w:val="ListParagraph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szCs w:val="24"/>
        </w:rPr>
      </w:pPr>
      <w:r w:rsidRPr="006F3E59">
        <w:rPr>
          <w:szCs w:val="24"/>
        </w:rPr>
        <w:t xml:space="preserve">Raštu informuoti Lietuvos kino centro </w:t>
      </w:r>
      <w:r>
        <w:rPr>
          <w:szCs w:val="24"/>
        </w:rPr>
        <w:t xml:space="preserve">prie Kultūros ministerijos </w:t>
      </w:r>
      <w:r w:rsidRPr="006F3E59">
        <w:rPr>
          <w:szCs w:val="24"/>
        </w:rPr>
        <w:t xml:space="preserve">direktorių apie esamą interesų konfliktą ir nusišalinti nuo filmo </w:t>
      </w:r>
      <w:r>
        <w:rPr>
          <w:szCs w:val="24"/>
        </w:rPr>
        <w:t>atitikties vertinimo</w:t>
      </w:r>
      <w:r w:rsidRPr="006F3E59">
        <w:rPr>
          <w:szCs w:val="24"/>
        </w:rPr>
        <w:t>, jei paaiškėtų, kad:</w:t>
      </w:r>
    </w:p>
    <w:p w:rsidR="001D15EA" w:rsidRPr="006F3E59" w:rsidRDefault="001D15EA" w:rsidP="001D15EA">
      <w:pPr>
        <w:pStyle w:val="ListParagraph"/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line="360" w:lineRule="auto"/>
        <w:ind w:left="0" w:firstLine="567"/>
        <w:jc w:val="both"/>
        <w:rPr>
          <w:szCs w:val="24"/>
        </w:rPr>
      </w:pPr>
      <w:r w:rsidRPr="006F3E59">
        <w:rPr>
          <w:szCs w:val="24"/>
        </w:rPr>
        <w:t>aš, asmenys, susiję su manimi artimos giminystės ar svainystės ryšiais, gauna iš paraišką teikiančio asmens bet kurios rūšies pajamų ar kitokio pobūdžio naudos;</w:t>
      </w:r>
    </w:p>
    <w:p w:rsidR="001D15EA" w:rsidRPr="006F3E59" w:rsidRDefault="001D15EA" w:rsidP="001D15EA">
      <w:pPr>
        <w:pStyle w:val="ListParagraph"/>
        <w:widowControl w:val="0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570"/>
        <w:jc w:val="both"/>
        <w:rPr>
          <w:szCs w:val="24"/>
        </w:rPr>
      </w:pPr>
      <w:r w:rsidRPr="006F3E59">
        <w:rPr>
          <w:szCs w:val="24"/>
        </w:rPr>
        <w:t>aš, asmenys, susiję su manimi artimos giminystės ar svainystės ryšiais, yra paraišką teikiančio juridinio asmens steigėjas ar dalininkas, darbuotojas ar valdymo organo narys;</w:t>
      </w:r>
    </w:p>
    <w:p w:rsidR="001D15EA" w:rsidRPr="006F3E59" w:rsidRDefault="001D15EA" w:rsidP="001D15EA">
      <w:pPr>
        <w:pStyle w:val="ListParagraph"/>
        <w:widowControl w:val="0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570"/>
        <w:jc w:val="both"/>
        <w:rPr>
          <w:szCs w:val="24"/>
        </w:rPr>
      </w:pPr>
      <w:r w:rsidRPr="006F3E59">
        <w:rPr>
          <w:szCs w:val="24"/>
        </w:rPr>
        <w:t xml:space="preserve"> esu susijęs su paraišką teikiančiu fiziniu asmeniu ar juridinio asmens dalyviu ar valdymo organo nariu artimos giminystės ar svainystės ryšiais.</w:t>
      </w:r>
    </w:p>
    <w:p w:rsidR="001D15EA" w:rsidRPr="006F3E59" w:rsidRDefault="001D15EA" w:rsidP="001D15EA">
      <w:pPr>
        <w:pStyle w:val="BodyText2"/>
        <w:spacing w:line="360" w:lineRule="auto"/>
        <w:ind w:firstLine="567"/>
        <w:rPr>
          <w:spacing w:val="-4"/>
          <w:sz w:val="24"/>
          <w:szCs w:val="24"/>
        </w:rPr>
      </w:pPr>
      <w:r w:rsidRPr="006F3E59">
        <w:rPr>
          <w:spacing w:val="-4"/>
          <w:sz w:val="24"/>
          <w:szCs w:val="24"/>
        </w:rPr>
        <w:t>Man išaiškinta, kad asmenys, susiję su manimi artimos giminystės ar svainystės ryšiais, yra: tėvai, įtėviai, broliai, seserys ir jų vaikai, seneliai, sutuoktiniai, vaikai, įvaikiai, jų sutuoktiniai ir jų vaikai, taip pat sutuoktinių tėvai, broliai, seserys ir jų vaikai.</w:t>
      </w:r>
    </w:p>
    <w:p w:rsidR="001D15EA" w:rsidRPr="006F3E59" w:rsidRDefault="001D15EA" w:rsidP="001D15EA">
      <w:pPr>
        <w:pStyle w:val="BodyText2"/>
        <w:ind w:firstLine="567"/>
        <w:rPr>
          <w:sz w:val="24"/>
          <w:szCs w:val="24"/>
        </w:rPr>
      </w:pPr>
      <w:r w:rsidRPr="006F3E59">
        <w:rPr>
          <w:sz w:val="24"/>
          <w:szCs w:val="24"/>
        </w:rPr>
        <w:t>Esu įspėtas (-a), kad nesilaikydamas (-a) nešališkumo principo pažeisiu šią nešališkumo deklaraciją ir man bus taikoma atitinkama Lietuvos Respublikos įstatymų ir kitų teisės aktų numatyta atsakomybė.</w:t>
      </w:r>
    </w:p>
    <w:p w:rsidR="001D15EA" w:rsidRPr="001D15EA" w:rsidRDefault="001D15EA" w:rsidP="001D15EA">
      <w:pPr>
        <w:widowControl w:val="0"/>
        <w:jc w:val="both"/>
        <w:rPr>
          <w:lang w:val="lt-LT"/>
        </w:rPr>
      </w:pPr>
    </w:p>
    <w:p w:rsidR="001D15EA" w:rsidRPr="001D15EA" w:rsidRDefault="001D15EA" w:rsidP="001D15EA">
      <w:pPr>
        <w:widowControl w:val="0"/>
        <w:jc w:val="both"/>
        <w:rPr>
          <w:lang w:val="lt-LT"/>
        </w:rPr>
      </w:pPr>
    </w:p>
    <w:p w:rsidR="001D15EA" w:rsidRPr="006F3E59" w:rsidRDefault="001D15EA" w:rsidP="001D15EA">
      <w:pPr>
        <w:widowControl w:val="0"/>
        <w:jc w:val="both"/>
      </w:pPr>
      <w:r w:rsidRPr="006F3E59">
        <w:t>____________________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1D15EA" w:rsidRPr="006F3E59" w:rsidTr="00E81B25">
        <w:tc>
          <w:tcPr>
            <w:tcW w:w="3096" w:type="dxa"/>
          </w:tcPr>
          <w:p w:rsidR="001D15EA" w:rsidRPr="006F3E59" w:rsidRDefault="001D15EA" w:rsidP="00E81B25">
            <w:pPr>
              <w:widowControl w:val="0"/>
              <w:jc w:val="both"/>
              <w:rPr>
                <w:i/>
              </w:rPr>
            </w:pPr>
            <w:r w:rsidRPr="006F3E59">
              <w:t xml:space="preserve">           </w:t>
            </w:r>
            <w:r w:rsidRPr="006F3E59">
              <w:rPr>
                <w:i/>
              </w:rPr>
              <w:t>(</w:t>
            </w:r>
            <w:proofErr w:type="spellStart"/>
            <w:r w:rsidRPr="006F3E59">
              <w:rPr>
                <w:i/>
              </w:rPr>
              <w:t>parašas</w:t>
            </w:r>
            <w:proofErr w:type="spellEnd"/>
            <w:r w:rsidRPr="006F3E59">
              <w:rPr>
                <w:i/>
              </w:rPr>
              <w:t>)</w:t>
            </w:r>
          </w:p>
        </w:tc>
        <w:tc>
          <w:tcPr>
            <w:tcW w:w="3096" w:type="dxa"/>
          </w:tcPr>
          <w:p w:rsidR="001D15EA" w:rsidRPr="006F3E59" w:rsidRDefault="001D15EA" w:rsidP="00E81B25">
            <w:pPr>
              <w:widowControl w:val="0"/>
              <w:jc w:val="center"/>
            </w:pPr>
          </w:p>
        </w:tc>
      </w:tr>
    </w:tbl>
    <w:p w:rsidR="001D15EA" w:rsidRPr="00AA7070" w:rsidRDefault="001D15EA" w:rsidP="001D15EA">
      <w:pPr>
        <w:jc w:val="center"/>
      </w:pPr>
    </w:p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center"/>
        <w:rPr>
          <w:lang w:val="lt-LT"/>
        </w:rPr>
      </w:pPr>
      <w:r>
        <w:rPr>
          <w:lang w:val="lt-LT"/>
        </w:rPr>
        <w:t>_________________</w:t>
      </w:r>
    </w:p>
    <w:p w:rsidR="001D15EA" w:rsidRDefault="001D15EA" w:rsidP="001D15EA">
      <w:pPr>
        <w:tabs>
          <w:tab w:val="left" w:pos="0"/>
          <w:tab w:val="left" w:pos="709"/>
        </w:tabs>
        <w:ind w:left="360"/>
        <w:jc w:val="both"/>
        <w:rPr>
          <w:lang w:val="lt-LT"/>
        </w:rPr>
      </w:pPr>
      <w:r>
        <w:rPr>
          <w:lang w:val="lt-LT"/>
        </w:rPr>
        <w:br w:type="page"/>
      </w: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Filmų kultūrinio turinio vertinimo ekspertų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komisijos skyrimo, sprendimų priėmimo ir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apmokėjimo už ekspertų komisijos narių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teikiamas paslaugas tvarkos aprašo </w:t>
      </w:r>
    </w:p>
    <w:p w:rsidR="001D15EA" w:rsidRDefault="001D15EA" w:rsidP="001D15EA">
      <w:pPr>
        <w:tabs>
          <w:tab w:val="left" w:pos="0"/>
          <w:tab w:val="left" w:pos="709"/>
        </w:tabs>
        <w:ind w:left="360"/>
        <w:jc w:val="center"/>
        <w:rPr>
          <w:lang w:val="lt-LT"/>
        </w:rPr>
      </w:pPr>
      <w:r>
        <w:rPr>
          <w:lang w:val="lt-LT"/>
        </w:rPr>
        <w:tab/>
        <w:t>2 priedas</w:t>
      </w:r>
    </w:p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  <w:rPr>
          <w:lang w:val="lt-LT"/>
        </w:rPr>
      </w:pPr>
    </w:p>
    <w:p w:rsidR="00DB105E" w:rsidRDefault="00DB105E" w:rsidP="001D15EA">
      <w:pPr>
        <w:widowControl w:val="0"/>
        <w:jc w:val="center"/>
        <w:rPr>
          <w:b/>
          <w:caps/>
          <w:lang w:val="lt-LT"/>
        </w:rPr>
      </w:pPr>
    </w:p>
    <w:p w:rsidR="001D15EA" w:rsidRPr="004A7807" w:rsidRDefault="001D15EA" w:rsidP="001D15EA">
      <w:pPr>
        <w:widowControl w:val="0"/>
        <w:jc w:val="center"/>
        <w:rPr>
          <w:b/>
          <w:caps/>
          <w:lang w:val="lt-LT"/>
        </w:rPr>
      </w:pPr>
      <w:r w:rsidRPr="004A7807">
        <w:rPr>
          <w:b/>
          <w:caps/>
          <w:lang w:val="lt-LT"/>
        </w:rPr>
        <w:t>KONFIDENCIALUMO PASIŽADĖJIMAS</w:t>
      </w:r>
    </w:p>
    <w:p w:rsidR="001D15EA" w:rsidRDefault="001D15EA" w:rsidP="001D15EA">
      <w:pPr>
        <w:widowControl w:val="0"/>
        <w:jc w:val="both"/>
        <w:rPr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  <w:r w:rsidRPr="004A7807">
        <w:rPr>
          <w:lang w:val="lt-LT"/>
        </w:rPr>
        <w:t>(data)</w:t>
      </w:r>
    </w:p>
    <w:p w:rsidR="001D15EA" w:rsidRPr="004A7807" w:rsidRDefault="001D15EA" w:rsidP="001D15EA">
      <w:pPr>
        <w:widowControl w:val="0"/>
        <w:jc w:val="both"/>
        <w:rPr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  <w:r w:rsidRPr="004A7807">
        <w:rPr>
          <w:lang w:val="lt-LT"/>
        </w:rPr>
        <w:t>(vieta)</w:t>
      </w:r>
    </w:p>
    <w:p w:rsidR="001D15EA" w:rsidRPr="004A7807" w:rsidRDefault="001D15EA" w:rsidP="001D15EA">
      <w:pPr>
        <w:widowControl w:val="0"/>
        <w:jc w:val="both"/>
        <w:rPr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  <w:r w:rsidRPr="004A7807">
        <w:rPr>
          <w:lang w:val="lt-LT"/>
        </w:rPr>
        <w:t>(vardas, pavardė)</w:t>
      </w:r>
    </w:p>
    <w:p w:rsidR="001D15EA" w:rsidRPr="004A7807" w:rsidRDefault="001D15EA" w:rsidP="001D15EA">
      <w:pPr>
        <w:widowControl w:val="0"/>
        <w:jc w:val="both"/>
        <w:rPr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  <w:proofErr w:type="spellStart"/>
      <w:r>
        <w:t>Būdamas</w:t>
      </w:r>
      <w:proofErr w:type="spellEnd"/>
      <w:r>
        <w:t xml:space="preserve"> </w:t>
      </w:r>
      <w:r w:rsidRPr="006F3E59">
        <w:t xml:space="preserve">(-a) </w:t>
      </w:r>
      <w:proofErr w:type="spellStart"/>
      <w:r w:rsidRPr="006F3E59">
        <w:t>Filmų</w:t>
      </w:r>
      <w:proofErr w:type="spellEnd"/>
      <w:r w:rsidRPr="006F3E59">
        <w:t xml:space="preserve"> </w:t>
      </w:r>
      <w:proofErr w:type="spellStart"/>
      <w:r>
        <w:t>kultūrinio</w:t>
      </w:r>
      <w:proofErr w:type="spellEnd"/>
      <w:r>
        <w:t xml:space="preserve"> </w:t>
      </w:r>
      <w:proofErr w:type="spellStart"/>
      <w:r>
        <w:t>turinio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ekspertų</w:t>
      </w:r>
      <w:proofErr w:type="spellEnd"/>
      <w:r>
        <w:t xml:space="preserve"> </w:t>
      </w:r>
      <w:proofErr w:type="spellStart"/>
      <w:r w:rsidRPr="006F3E59">
        <w:t>komisijos</w:t>
      </w:r>
      <w:proofErr w:type="spellEnd"/>
      <w:r w:rsidRPr="006F3E59">
        <w:t xml:space="preserve"> </w:t>
      </w:r>
      <w:proofErr w:type="spellStart"/>
      <w:r w:rsidRPr="006F3E59">
        <w:t>nariu</w:t>
      </w:r>
      <w:proofErr w:type="spellEnd"/>
      <w:r w:rsidRPr="006F3E59">
        <w:t xml:space="preserve"> (-e), p </w:t>
      </w:r>
      <w:proofErr w:type="gramStart"/>
      <w:r w:rsidRPr="006F3E59">
        <w:t>a</w:t>
      </w:r>
      <w:proofErr w:type="gramEnd"/>
      <w:r w:rsidRPr="006F3E59">
        <w:t xml:space="preserve"> s </w:t>
      </w:r>
      <w:proofErr w:type="spellStart"/>
      <w:r w:rsidRPr="006F3E59">
        <w:t>i</w:t>
      </w:r>
      <w:proofErr w:type="spellEnd"/>
      <w:r w:rsidRPr="006F3E59">
        <w:t xml:space="preserve"> ž a d u:</w:t>
      </w:r>
      <w:r w:rsidRPr="004A7807">
        <w:rPr>
          <w:lang w:val="lt-LT"/>
        </w:rPr>
        <w:t xml:space="preserve"> </w:t>
      </w:r>
    </w:p>
    <w:p w:rsidR="001D15EA" w:rsidRPr="00B34B87" w:rsidRDefault="001D15EA" w:rsidP="001D15EA">
      <w:pPr>
        <w:widowControl w:val="0"/>
        <w:jc w:val="both"/>
        <w:rPr>
          <w:sz w:val="14"/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  <w:r w:rsidRPr="004A7807">
        <w:rPr>
          <w:lang w:val="lt-LT"/>
        </w:rPr>
        <w:t xml:space="preserve">1. saugoti ir tik įstatymų ir kitų teisės aktų nustatytais tikslais ir tvarka naudoti konfidencialią informaciją, kuri man taps žinoma dirbant </w:t>
      </w:r>
      <w:r>
        <w:rPr>
          <w:lang w:val="lt-LT"/>
        </w:rPr>
        <w:t>e</w:t>
      </w:r>
      <w:r w:rsidRPr="004A7807">
        <w:rPr>
          <w:lang w:val="lt-LT"/>
        </w:rPr>
        <w:t xml:space="preserve">kspertu; </w:t>
      </w:r>
    </w:p>
    <w:p w:rsidR="001D15EA" w:rsidRPr="00B34B87" w:rsidRDefault="001D15EA" w:rsidP="001D15EA">
      <w:pPr>
        <w:widowControl w:val="0"/>
        <w:jc w:val="both"/>
        <w:rPr>
          <w:sz w:val="16"/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  <w:r w:rsidRPr="004A7807">
        <w:rPr>
          <w:lang w:val="lt-LT"/>
        </w:rPr>
        <w:t xml:space="preserve">2. man patikėtus dokumentus, kuriuose yra konfidenciali informacija, saugoti tokiu būdu, kad tretieji asmenys neturėtų galimybės su jais susipažinti ar pasinaudoti. </w:t>
      </w:r>
    </w:p>
    <w:p w:rsidR="001D15EA" w:rsidRDefault="001D15EA" w:rsidP="001D15EA">
      <w:pPr>
        <w:widowControl w:val="0"/>
        <w:jc w:val="both"/>
        <w:rPr>
          <w:lang w:val="lt-LT"/>
        </w:rPr>
      </w:pPr>
    </w:p>
    <w:p w:rsidR="001D15EA" w:rsidRPr="004A7807" w:rsidRDefault="001D15EA" w:rsidP="001D15EA">
      <w:pPr>
        <w:widowControl w:val="0"/>
        <w:jc w:val="both"/>
        <w:rPr>
          <w:lang w:val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1D15EA" w:rsidRPr="004A7807" w:rsidTr="00E81B25">
        <w:tc>
          <w:tcPr>
            <w:tcW w:w="3096" w:type="dxa"/>
          </w:tcPr>
          <w:p w:rsidR="001D15EA" w:rsidRPr="004A7807" w:rsidRDefault="001D15EA" w:rsidP="00E81B25">
            <w:pPr>
              <w:widowControl w:val="0"/>
              <w:jc w:val="both"/>
              <w:rPr>
                <w:lang w:val="lt-LT"/>
              </w:rPr>
            </w:pPr>
            <w:r w:rsidRPr="004A7807">
              <w:rPr>
                <w:lang w:val="lt-LT"/>
              </w:rPr>
              <w:t>(parašas)</w:t>
            </w:r>
          </w:p>
        </w:tc>
        <w:tc>
          <w:tcPr>
            <w:tcW w:w="3096" w:type="dxa"/>
          </w:tcPr>
          <w:p w:rsidR="001D15EA" w:rsidRPr="004A7807" w:rsidRDefault="001D15EA" w:rsidP="00E81B25">
            <w:pPr>
              <w:widowControl w:val="0"/>
              <w:jc w:val="center"/>
              <w:rPr>
                <w:lang w:val="lt-LT"/>
              </w:rPr>
            </w:pPr>
            <w:r w:rsidRPr="004A7807">
              <w:rPr>
                <w:lang w:val="lt-LT"/>
              </w:rPr>
              <w:t>(vardas, pavardė)</w:t>
            </w:r>
          </w:p>
        </w:tc>
      </w:tr>
    </w:tbl>
    <w:p w:rsidR="001D15EA" w:rsidRDefault="001D15EA" w:rsidP="001D15EA"/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  <w:rPr>
          <w:lang w:val="lt-LT"/>
        </w:rPr>
      </w:pPr>
    </w:p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center"/>
        <w:rPr>
          <w:lang w:val="lt-LT"/>
        </w:rPr>
      </w:pPr>
      <w:r>
        <w:rPr>
          <w:lang w:val="lt-LT"/>
        </w:rPr>
        <w:t>___________________</w:t>
      </w:r>
    </w:p>
    <w:p w:rsidR="001D15EA" w:rsidRDefault="001D15EA" w:rsidP="00DB105E">
      <w:pPr>
        <w:tabs>
          <w:tab w:val="left" w:pos="0"/>
          <w:tab w:val="left" w:pos="709"/>
        </w:tabs>
        <w:ind w:left="36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  <w:rPr>
          <w:lang w:val="lt-LT"/>
        </w:rPr>
      </w:pPr>
    </w:p>
    <w:p w:rsidR="001D15EA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  <w:rPr>
          <w:lang w:val="lt-LT"/>
        </w:rPr>
      </w:pPr>
    </w:p>
    <w:p w:rsidR="00FD2CBC" w:rsidRDefault="00FD2CBC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  <w:rPr>
          <w:lang w:val="lt-LT"/>
        </w:rPr>
        <w:sectPr w:rsidR="00FD2CBC">
          <w:type w:val="continuous"/>
          <w:pgSz w:w="11906" w:h="16838" w:code="9"/>
          <w:pgMar w:top="1134" w:right="567" w:bottom="1134" w:left="1701" w:header="709" w:footer="665" w:gutter="0"/>
          <w:cols w:space="708"/>
          <w:docGrid w:linePitch="360"/>
        </w:sectPr>
      </w:pPr>
    </w:p>
    <w:p w:rsidR="00FD2CBC" w:rsidRPr="00FD2CBC" w:rsidRDefault="00FD2CBC" w:rsidP="00FD2CBC">
      <w:pPr>
        <w:tabs>
          <w:tab w:val="left" w:pos="0"/>
          <w:tab w:val="left" w:pos="709"/>
        </w:tabs>
        <w:ind w:left="357"/>
        <w:jc w:val="both"/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FD2CBC">
        <w:rPr>
          <w:lang w:val="lt-LT"/>
        </w:rPr>
        <w:t xml:space="preserve">Filmų kultūrinio turinio vertinimo ekspertų </w:t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>
        <w:rPr>
          <w:lang w:val="lt-LT"/>
        </w:rPr>
        <w:tab/>
      </w:r>
      <w:r w:rsidRPr="00FD2CBC">
        <w:rPr>
          <w:lang w:val="lt-LT"/>
        </w:rPr>
        <w:t xml:space="preserve">komisijos skyrimo, sprendimų priėmimo ir </w:t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>
        <w:rPr>
          <w:lang w:val="lt-LT"/>
        </w:rPr>
        <w:tab/>
      </w:r>
      <w:r w:rsidRPr="00FD2CBC">
        <w:rPr>
          <w:lang w:val="lt-LT"/>
        </w:rPr>
        <w:t xml:space="preserve">apmokėjimo už ekspertų komisijos narių </w:t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>
        <w:rPr>
          <w:lang w:val="lt-LT"/>
        </w:rPr>
        <w:tab/>
      </w:r>
      <w:r w:rsidRPr="00FD2CBC">
        <w:rPr>
          <w:lang w:val="lt-LT"/>
        </w:rPr>
        <w:t xml:space="preserve">teikiamas paslaugas tvarkos aprašo </w:t>
      </w:r>
    </w:p>
    <w:p w:rsidR="00FD2CBC" w:rsidRPr="00FD2CBC" w:rsidRDefault="00FD2CBC" w:rsidP="00FD2CBC">
      <w:pPr>
        <w:tabs>
          <w:tab w:val="left" w:pos="0"/>
          <w:tab w:val="left" w:pos="709"/>
        </w:tabs>
        <w:ind w:left="357"/>
        <w:jc w:val="both"/>
        <w:rPr>
          <w:lang w:val="lt-LT"/>
        </w:rPr>
      </w:pP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>
        <w:rPr>
          <w:lang w:val="lt-LT"/>
        </w:rPr>
        <w:tab/>
      </w:r>
      <w:r w:rsidRPr="00FD2CBC">
        <w:rPr>
          <w:lang w:val="lt-LT"/>
        </w:rPr>
        <w:t>3 priedas</w:t>
      </w:r>
    </w:p>
    <w:p w:rsidR="00FD2CBC" w:rsidRPr="00FD2CBC" w:rsidRDefault="00FD2CBC" w:rsidP="00FD2CBC">
      <w:pPr>
        <w:tabs>
          <w:tab w:val="left" w:pos="0"/>
          <w:tab w:val="left" w:pos="709"/>
        </w:tabs>
        <w:ind w:left="360"/>
        <w:jc w:val="both"/>
        <w:rPr>
          <w:lang w:val="lt-LT"/>
        </w:rPr>
      </w:pP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  <w:r w:rsidRPr="00FD2CBC">
        <w:rPr>
          <w:lang w:val="lt-LT"/>
        </w:rPr>
        <w:tab/>
      </w:r>
    </w:p>
    <w:p w:rsidR="00FD2CBC" w:rsidRPr="00FD2CBC" w:rsidRDefault="00FD2CBC" w:rsidP="00FD2CBC">
      <w:pPr>
        <w:tabs>
          <w:tab w:val="left" w:pos="0"/>
          <w:tab w:val="left" w:pos="709"/>
        </w:tabs>
        <w:ind w:left="360"/>
        <w:jc w:val="center"/>
        <w:rPr>
          <w:rFonts w:ascii="Garamond" w:hAnsi="Garamond"/>
          <w:b/>
          <w:lang w:val="lt-LT"/>
        </w:rPr>
      </w:pPr>
    </w:p>
    <w:p w:rsidR="00FD2CBC" w:rsidRPr="00102030" w:rsidRDefault="00FD2CBC" w:rsidP="00FD2CBC">
      <w:pPr>
        <w:jc w:val="center"/>
        <w:rPr>
          <w:b/>
        </w:rPr>
      </w:pPr>
      <w:r w:rsidRPr="00102030">
        <w:rPr>
          <w:b/>
        </w:rPr>
        <w:t>IŠVADA DĖL FILMO ATITIKTIES KULTŪRINIO TURINIO VERTINIMO KRITERIJAMS</w:t>
      </w:r>
    </w:p>
    <w:p w:rsidR="00FD2CBC" w:rsidRDefault="00FD2CBC" w:rsidP="00FD2CBC">
      <w:pPr>
        <w:jc w:val="center"/>
      </w:pPr>
    </w:p>
    <w:p w:rsidR="00FD2CBC" w:rsidRDefault="00FD2CBC" w:rsidP="00FD2CBC">
      <w:pPr>
        <w:jc w:val="center"/>
      </w:pPr>
      <w:r w:rsidRPr="00102030">
        <w:t xml:space="preserve">20   </w:t>
      </w:r>
      <w:proofErr w:type="gramStart"/>
      <w:r w:rsidRPr="00102030">
        <w:t>m.</w:t>
      </w:r>
      <w:proofErr w:type="gramEnd"/>
      <w:r w:rsidRPr="00102030">
        <w:t xml:space="preserve"> ....................    ....... </w:t>
      </w:r>
      <w:proofErr w:type="gramStart"/>
      <w:r w:rsidRPr="00102030">
        <w:t>d</w:t>
      </w:r>
      <w:proofErr w:type="gramEnd"/>
      <w:r w:rsidRPr="00102030">
        <w:t>.</w:t>
      </w:r>
    </w:p>
    <w:p w:rsidR="00FD2CBC" w:rsidRDefault="00FD2CBC" w:rsidP="00FD2CBC"/>
    <w:p w:rsidR="00FD2CBC" w:rsidRDefault="00FD2CBC" w:rsidP="00FD2CBC">
      <w:pPr>
        <w:spacing w:line="360" w:lineRule="auto"/>
      </w:pPr>
      <w:proofErr w:type="spellStart"/>
      <w:r>
        <w:t>Aš</w:t>
      </w:r>
      <w:proofErr w:type="spellEnd"/>
      <w:r>
        <w:t xml:space="preserve">, </w:t>
      </w:r>
      <w:proofErr w:type="spellStart"/>
      <w:r>
        <w:t>būdamas</w:t>
      </w:r>
      <w:proofErr w:type="spellEnd"/>
      <w:r>
        <w:t xml:space="preserve"> </w:t>
      </w:r>
      <w:proofErr w:type="spellStart"/>
      <w:r w:rsidRPr="00102030">
        <w:t>Filmų</w:t>
      </w:r>
      <w:proofErr w:type="spellEnd"/>
      <w:r w:rsidRPr="00102030">
        <w:t xml:space="preserve"> </w:t>
      </w:r>
      <w:proofErr w:type="spellStart"/>
      <w:r w:rsidRPr="00102030">
        <w:t>kultūrinio</w:t>
      </w:r>
      <w:proofErr w:type="spellEnd"/>
      <w:r w:rsidRPr="00102030">
        <w:t xml:space="preserve"> </w:t>
      </w:r>
      <w:proofErr w:type="spellStart"/>
      <w:r w:rsidRPr="00102030">
        <w:t>turinio</w:t>
      </w:r>
      <w:proofErr w:type="spellEnd"/>
      <w:r w:rsidRPr="00102030">
        <w:t xml:space="preserve"> </w:t>
      </w:r>
      <w:proofErr w:type="spellStart"/>
      <w:r w:rsidRPr="00102030">
        <w:t>vertinimo</w:t>
      </w:r>
      <w:proofErr w:type="spellEnd"/>
      <w:r w:rsidRPr="00102030">
        <w:t xml:space="preserve"> </w:t>
      </w:r>
      <w:proofErr w:type="spellStart"/>
      <w:r w:rsidRPr="00102030">
        <w:t>ekspertų</w:t>
      </w:r>
      <w:proofErr w:type="spellEnd"/>
      <w:r w:rsidRPr="00102030">
        <w:t xml:space="preserve"> </w:t>
      </w:r>
      <w:proofErr w:type="spellStart"/>
      <w:r w:rsidRPr="00102030">
        <w:t>komisijos</w:t>
      </w:r>
      <w:proofErr w:type="spellEnd"/>
      <w:r w:rsidRPr="00102030">
        <w:t xml:space="preserve"> </w:t>
      </w:r>
      <w:proofErr w:type="spellStart"/>
      <w:r w:rsidRPr="00102030">
        <w:t>nari</w:t>
      </w:r>
      <w:r>
        <w:t>u</w:t>
      </w:r>
      <w:proofErr w:type="spellEnd"/>
      <w:r>
        <w:t>,</w:t>
      </w:r>
      <w:r w:rsidRPr="00102030">
        <w:t xml:space="preserve"> </w:t>
      </w:r>
      <w:r>
        <w:t xml:space="preserve">p a t v </w:t>
      </w:r>
      <w:proofErr w:type="spellStart"/>
      <w:r>
        <w:t>i</w:t>
      </w:r>
      <w:proofErr w:type="spellEnd"/>
      <w:r>
        <w:t xml:space="preserve"> r t </w:t>
      </w:r>
      <w:proofErr w:type="spellStart"/>
      <w:r>
        <w:t>i</w:t>
      </w:r>
      <w:proofErr w:type="spellEnd"/>
      <w:r>
        <w:t xml:space="preserve"> n u, </w:t>
      </w:r>
      <w:proofErr w:type="spellStart"/>
      <w:r>
        <w:t>kad</w:t>
      </w:r>
      <w:proofErr w:type="spellEnd"/>
      <w:r>
        <w:t>:</w:t>
      </w:r>
    </w:p>
    <w:p w:rsidR="00FD2CBC" w:rsidRDefault="00FD2CBC" w:rsidP="00FD2CBC">
      <w:pPr>
        <w:spacing w:line="360" w:lineRule="auto"/>
      </w:pPr>
      <w:proofErr w:type="spellStart"/>
      <w:r>
        <w:t>Filmas</w:t>
      </w:r>
      <w:proofErr w:type="spellEnd"/>
      <w:r>
        <w:t xml:space="preserve"> _______________</w:t>
      </w:r>
      <w:r w:rsidR="009072E4">
        <w:t xml:space="preserve"> (</w:t>
      </w:r>
      <w:proofErr w:type="spellStart"/>
      <w:r w:rsidR="009072E4" w:rsidRPr="009072E4">
        <w:rPr>
          <w:i/>
        </w:rPr>
        <w:t>įrašyti</w:t>
      </w:r>
      <w:proofErr w:type="spellEnd"/>
      <w:r w:rsidR="009072E4" w:rsidRPr="009072E4">
        <w:rPr>
          <w:i/>
        </w:rPr>
        <w:t xml:space="preserve"> </w:t>
      </w:r>
      <w:proofErr w:type="spellStart"/>
      <w:r w:rsidR="009072E4" w:rsidRPr="009072E4">
        <w:rPr>
          <w:i/>
        </w:rPr>
        <w:t>pavadinimą</w:t>
      </w:r>
      <w:proofErr w:type="spellEnd"/>
      <w:r w:rsidR="009072E4">
        <w:t>)</w:t>
      </w:r>
    </w:p>
    <w:p w:rsidR="00FD2CBC" w:rsidRDefault="00FD2CBC" w:rsidP="00FD2CBC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335C08">
        <w:rPr>
          <w:szCs w:val="24"/>
        </w:rPr>
        <w:t>NĖRA/YRA (</w:t>
      </w:r>
      <w:r w:rsidR="009072E4">
        <w:rPr>
          <w:i/>
          <w:szCs w:val="24"/>
        </w:rPr>
        <w:t xml:space="preserve">kas tinkama, </w:t>
      </w:r>
      <w:r w:rsidRPr="00335C08">
        <w:rPr>
          <w:i/>
          <w:szCs w:val="24"/>
        </w:rPr>
        <w:t>pabraukti)</w:t>
      </w:r>
      <w:r w:rsidRPr="00335C08">
        <w:rPr>
          <w:szCs w:val="24"/>
        </w:rPr>
        <w:t xml:space="preserve"> smurtinis ar pornografinis.</w:t>
      </w:r>
    </w:p>
    <w:p w:rsidR="00FD2CBC" w:rsidRPr="00335C08" w:rsidRDefault="00FD2CBC" w:rsidP="00FD2CBC">
      <w:pPr>
        <w:pStyle w:val="ListParagraph"/>
        <w:numPr>
          <w:ilvl w:val="0"/>
          <w:numId w:val="6"/>
        </w:numPr>
        <w:spacing w:line="360" w:lineRule="auto"/>
        <w:rPr>
          <w:szCs w:val="24"/>
        </w:rPr>
      </w:pPr>
      <w:r w:rsidRPr="00335C08">
        <w:rPr>
          <w:szCs w:val="24"/>
        </w:rPr>
        <w:t>Atitinka šiuos kultūrinius kriterijus: ((</w:t>
      </w:r>
      <w:r w:rsidRPr="00335C08">
        <w:rPr>
          <w:i/>
          <w:szCs w:val="24"/>
        </w:rPr>
        <w:t>pažymėti X tą kriterijų, kurį filmas atitinka</w:t>
      </w:r>
      <w:r w:rsidRPr="00335C08">
        <w:rPr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392"/>
      </w:tblGrid>
      <w:tr w:rsidR="00FD2CBC" w:rsidRPr="00243EFD" w:rsidTr="004B40C1">
        <w:trPr>
          <w:trHeight w:val="406"/>
        </w:trPr>
        <w:tc>
          <w:tcPr>
            <w:tcW w:w="8653" w:type="dxa"/>
            <w:shd w:val="clear" w:color="auto" w:fill="auto"/>
          </w:tcPr>
          <w:p w:rsidR="00FD2CBC" w:rsidRPr="004B40C1" w:rsidRDefault="00FD2CBC" w:rsidP="004B40C1">
            <w:pPr>
              <w:rPr>
                <w:lang w:val="lt-LT"/>
              </w:rPr>
            </w:pPr>
            <w:r w:rsidRPr="004B40C1">
              <w:rPr>
                <w:lang w:val="lt-LT"/>
              </w:rPr>
              <w:t>Filmo scenarijus ar pagrindinė tema yra paremti Lietuvos ar Europos kultūros, istorijos, religijos, mitologijos ar visuomenės gyvenimo įvykiais</w:t>
            </w:r>
          </w:p>
          <w:p w:rsidR="00FD2CBC" w:rsidRPr="004B40C1" w:rsidRDefault="00FD2CBC" w:rsidP="004B40C1">
            <w:pPr>
              <w:rPr>
                <w:lang w:val="lt-LT"/>
              </w:rPr>
            </w:pPr>
          </w:p>
        </w:tc>
        <w:tc>
          <w:tcPr>
            <w:tcW w:w="1392" w:type="dxa"/>
            <w:shd w:val="clear" w:color="auto" w:fill="auto"/>
          </w:tcPr>
          <w:p w:rsidR="00FD2CBC" w:rsidRPr="004B40C1" w:rsidRDefault="007F4813" w:rsidP="004B40C1">
            <w:pPr>
              <w:rPr>
                <w:lang w:val="lt-L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margin-left:19.35pt;margin-top:5pt;width:22.1pt;height:19.6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43EFD" w:rsidTr="004B40C1">
        <w:trPr>
          <w:trHeight w:val="405"/>
        </w:trPr>
        <w:tc>
          <w:tcPr>
            <w:tcW w:w="8653" w:type="dxa"/>
            <w:shd w:val="clear" w:color="auto" w:fill="auto"/>
          </w:tcPr>
          <w:p w:rsidR="00FD2CBC" w:rsidRPr="004B40C1" w:rsidRDefault="00FD2CBC" w:rsidP="004B40C1">
            <w:pPr>
              <w:rPr>
                <w:lang w:val="lt-LT"/>
              </w:rPr>
            </w:pPr>
            <w:r w:rsidRPr="004B40C1">
              <w:rPr>
                <w:lang w:val="lt-LT"/>
              </w:rPr>
              <w:t>Filmas pasakoja apie žinomą Lietuvos ar Europos kultūros, istorijos, religijos, visuomenės asmenybę, mitologinį veikėją</w:t>
            </w:r>
          </w:p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</w:p>
        </w:tc>
        <w:tc>
          <w:tcPr>
            <w:tcW w:w="1392" w:type="dxa"/>
            <w:shd w:val="clear" w:color="auto" w:fill="auto"/>
          </w:tcPr>
          <w:p w:rsidR="00FD2CBC" w:rsidRPr="004B40C1" w:rsidRDefault="007F4813" w:rsidP="004B40C1">
            <w:pPr>
              <w:rPr>
                <w:lang w:val="lt-LT"/>
              </w:rPr>
            </w:pPr>
            <w:r>
              <w:rPr>
                <w:noProof/>
              </w:rPr>
              <w:pict>
                <v:shape id="Text Box 1" o:spid="_x0000_s1029" type="#_x0000_t202" style="position:absolute;margin-left:19.35pt;margin-top:9.6pt;width:22.1pt;height:19.6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43EFD" w:rsidTr="004B40C1">
        <w:trPr>
          <w:trHeight w:val="883"/>
        </w:trPr>
        <w:tc>
          <w:tcPr>
            <w:tcW w:w="8653" w:type="dxa"/>
            <w:tcBorders>
              <w:bottom w:val="single" w:sz="4" w:space="0" w:color="auto"/>
            </w:tcBorders>
            <w:shd w:val="clear" w:color="auto" w:fill="auto"/>
          </w:tcPr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  <w:r w:rsidRPr="004B40C1">
              <w:rPr>
                <w:noProof/>
                <w:lang w:val="lt-LT" w:eastAsia="lt-LT"/>
              </w:rPr>
              <w:t>Filmo scenarijus ar pagrindinė tema yra paremti reikšmingu Lietuvos ar Europos literatūros kūriniu</w:t>
            </w:r>
          </w:p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FD2CBC" w:rsidRPr="004B40C1" w:rsidRDefault="007F4813" w:rsidP="004B40C1">
            <w:pPr>
              <w:rPr>
                <w:lang w:val="lt-LT"/>
              </w:rPr>
            </w:pPr>
            <w:r>
              <w:rPr>
                <w:noProof/>
              </w:rPr>
              <w:pict>
                <v:shape id="Text Box 6" o:spid="_x0000_s1028" type="#_x0000_t202" style="position:absolute;margin-left:19.35pt;margin-top:12.3pt;width:22.1pt;height:19.6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ZMKwIAAFY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43EFD" w:rsidTr="004B40C1">
        <w:trPr>
          <w:trHeight w:val="405"/>
        </w:trPr>
        <w:tc>
          <w:tcPr>
            <w:tcW w:w="8653" w:type="dxa"/>
            <w:shd w:val="clear" w:color="auto" w:fill="auto"/>
          </w:tcPr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  <w:r w:rsidRPr="004B40C1">
              <w:rPr>
                <w:noProof/>
                <w:lang w:val="lt-LT" w:eastAsia="lt-LT"/>
              </w:rPr>
              <w:t>Filmas įprasmina svarbias Lietuvos ar Europos vertybes: kultūrų ir religijų įvairovę, žmogaus teises ir pilietiškumą, demokratiją ir solidarumą, mažumų teises ir toleranciją, pagarbą kultūros ir šeimos tradicijoms</w:t>
            </w:r>
          </w:p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</w:p>
        </w:tc>
        <w:tc>
          <w:tcPr>
            <w:tcW w:w="1392" w:type="dxa"/>
            <w:shd w:val="clear" w:color="auto" w:fill="auto"/>
          </w:tcPr>
          <w:p w:rsidR="00FD2CBC" w:rsidRPr="004B40C1" w:rsidRDefault="007F4813" w:rsidP="004B40C1">
            <w:pPr>
              <w:rPr>
                <w:lang w:val="lt-LT"/>
              </w:rPr>
            </w:pPr>
            <w:r>
              <w:rPr>
                <w:noProof/>
              </w:rPr>
              <w:pict>
                <v:shape id="Text Box 7" o:spid="_x0000_s1027" type="#_x0000_t202" style="position:absolute;margin-left:19.3pt;margin-top:7.05pt;width:22.1pt;height:19.6pt;z-index: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I9LAIAAFY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AC266C" w:rsidTr="004B40C1">
        <w:trPr>
          <w:trHeight w:val="405"/>
        </w:trPr>
        <w:tc>
          <w:tcPr>
            <w:tcW w:w="8653" w:type="dxa"/>
            <w:shd w:val="clear" w:color="auto" w:fill="auto"/>
          </w:tcPr>
          <w:p w:rsidR="00FD2CBC" w:rsidRPr="00102030" w:rsidRDefault="00FD2CBC" w:rsidP="004B40C1">
            <w:pPr>
              <w:rPr>
                <w:noProof/>
                <w:lang w:eastAsia="lt-LT"/>
              </w:rPr>
            </w:pPr>
            <w:r w:rsidRPr="00102030">
              <w:rPr>
                <w:noProof/>
                <w:lang w:eastAsia="lt-LT"/>
              </w:rPr>
              <w:t>Filmas nagrinėja tautinės ar europinės tapatybės klausimus</w:t>
            </w:r>
          </w:p>
          <w:p w:rsidR="00FD2CBC" w:rsidRPr="00102030" w:rsidRDefault="00FD2CBC" w:rsidP="004B40C1">
            <w:pPr>
              <w:rPr>
                <w:noProof/>
                <w:lang w:eastAsia="lt-LT"/>
              </w:rPr>
            </w:pPr>
          </w:p>
        </w:tc>
        <w:tc>
          <w:tcPr>
            <w:tcW w:w="1392" w:type="dxa"/>
            <w:shd w:val="clear" w:color="auto" w:fill="auto"/>
          </w:tcPr>
          <w:p w:rsidR="00FD2CBC" w:rsidRPr="00AC266C" w:rsidRDefault="007F4813" w:rsidP="004B40C1">
            <w:r>
              <w:rPr>
                <w:noProof/>
              </w:rPr>
              <w:pict>
                <v:shape id="Text Box 8" o:spid="_x0000_s1026" type="#_x0000_t202" style="position:absolute;margin-left:19.3pt;margin-top:2.85pt;width:22.1pt;height:19.6pt;z-index: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HKgIAAFY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  <w:p w:rsidR="00FD2CBC" w:rsidRPr="00AC266C" w:rsidRDefault="00FD2CBC" w:rsidP="004B40C1"/>
        </w:tc>
      </w:tr>
    </w:tbl>
    <w:p w:rsidR="00FD2CBC" w:rsidRDefault="00FD2CBC" w:rsidP="00FD2CBC"/>
    <w:p w:rsidR="00FD2CBC" w:rsidRPr="0097796E" w:rsidRDefault="00FD2CBC" w:rsidP="00FD2CBC">
      <w:proofErr w:type="spellStart"/>
      <w:r>
        <w:t>Ekspertų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nario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 w:rsidRPr="00102030">
        <w:t>pavardė</w:t>
      </w:r>
      <w:proofErr w:type="spellEnd"/>
      <w:r w:rsidRPr="00102030">
        <w:t xml:space="preserve"> </w:t>
      </w:r>
      <w:proofErr w:type="spellStart"/>
      <w:r w:rsidRPr="00102030">
        <w:t>ir</w:t>
      </w:r>
      <w:proofErr w:type="spellEnd"/>
      <w:r w:rsidRPr="00102030">
        <w:t xml:space="preserve"> </w:t>
      </w:r>
      <w:proofErr w:type="spellStart"/>
      <w:proofErr w:type="gramStart"/>
      <w:r w:rsidRPr="00102030">
        <w:t>parašas</w:t>
      </w:r>
      <w:proofErr w:type="spellEnd"/>
      <w:r>
        <w:t xml:space="preserve"> </w:t>
      </w:r>
      <w:r w:rsidRPr="00102030">
        <w:t>.....................................................</w:t>
      </w:r>
      <w:proofErr w:type="gramEnd"/>
    </w:p>
    <w:p w:rsidR="00FD2CBC" w:rsidRDefault="00FD2CBC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  <w:sectPr w:rsidR="00FD2CBC" w:rsidSect="004B40C1">
          <w:pgSz w:w="16838" w:h="11906" w:orient="landscape"/>
          <w:pgMar w:top="851" w:right="1701" w:bottom="284" w:left="1134" w:header="567" w:footer="567" w:gutter="0"/>
          <w:cols w:space="1296"/>
          <w:docGrid w:linePitch="360"/>
        </w:sectPr>
      </w:pPr>
    </w:p>
    <w:p w:rsidR="00FD2CBC" w:rsidRPr="001F5F61" w:rsidRDefault="00FD2CBC" w:rsidP="00FD2CBC">
      <w:pPr>
        <w:widowControl w:val="0"/>
        <w:ind w:firstLine="5102"/>
        <w:rPr>
          <w:highlight w:val="yellow"/>
          <w:lang w:val="lt-LT"/>
        </w:rPr>
      </w:pPr>
      <w:r w:rsidRPr="001F5F61">
        <w:rPr>
          <w:lang w:val="lt-LT"/>
        </w:rPr>
        <w:lastRenderedPageBreak/>
        <w:t>Forma patvirtinta</w:t>
      </w:r>
    </w:p>
    <w:p w:rsidR="009072E4" w:rsidRDefault="00FD2CBC" w:rsidP="00FD2CBC">
      <w:pPr>
        <w:widowControl w:val="0"/>
        <w:tabs>
          <w:tab w:val="left" w:pos="5103"/>
        </w:tabs>
        <w:ind w:firstLine="5103"/>
        <w:rPr>
          <w:lang w:val="lt-LT"/>
        </w:rPr>
      </w:pPr>
      <w:r w:rsidRPr="001F5F61">
        <w:rPr>
          <w:lang w:val="lt-LT"/>
        </w:rPr>
        <w:t xml:space="preserve">Lietuvos kino centro </w:t>
      </w:r>
      <w:r>
        <w:rPr>
          <w:lang w:val="lt-LT"/>
        </w:rPr>
        <w:t xml:space="preserve">prie </w:t>
      </w:r>
    </w:p>
    <w:p w:rsidR="00FD2CBC" w:rsidRPr="001F5F61" w:rsidRDefault="00FD2CBC" w:rsidP="00FD2CBC">
      <w:pPr>
        <w:widowControl w:val="0"/>
        <w:tabs>
          <w:tab w:val="left" w:pos="5103"/>
        </w:tabs>
        <w:ind w:firstLine="5103"/>
        <w:rPr>
          <w:lang w:val="lt-LT"/>
        </w:rPr>
      </w:pPr>
      <w:r>
        <w:rPr>
          <w:lang w:val="lt-LT"/>
        </w:rPr>
        <w:t>Kultūros ministerijos</w:t>
      </w:r>
      <w:r w:rsidR="009072E4">
        <w:rPr>
          <w:lang w:val="lt-LT"/>
        </w:rPr>
        <w:t xml:space="preserve"> </w:t>
      </w:r>
      <w:r w:rsidRPr="001F5F61">
        <w:rPr>
          <w:lang w:val="lt-LT"/>
        </w:rPr>
        <w:t>direktoriaus</w:t>
      </w:r>
    </w:p>
    <w:p w:rsidR="00FD2CBC" w:rsidRPr="001F5F61" w:rsidRDefault="00FD2CBC" w:rsidP="00FD2CBC">
      <w:pPr>
        <w:shd w:val="clear" w:color="auto" w:fill="FFFFFF"/>
        <w:tabs>
          <w:tab w:val="left" w:pos="6329"/>
        </w:tabs>
        <w:ind w:left="5103" w:right="283"/>
        <w:rPr>
          <w:lang w:val="lt-LT"/>
        </w:rPr>
      </w:pPr>
      <w:r w:rsidRPr="001F5F61">
        <w:rPr>
          <w:color w:val="000000"/>
          <w:spacing w:val="-5"/>
          <w:lang w:val="lt-LT"/>
        </w:rPr>
        <w:t>2013</w:t>
      </w:r>
      <w:r w:rsidRPr="001F5F61">
        <w:rPr>
          <w:color w:val="000000"/>
          <w:lang w:val="lt-LT"/>
        </w:rPr>
        <w:t xml:space="preserve"> m.</w:t>
      </w:r>
      <w:r>
        <w:rPr>
          <w:color w:val="000000"/>
          <w:lang w:val="lt-LT"/>
        </w:rPr>
        <w:t xml:space="preserve"> gruodžio 31 </w:t>
      </w:r>
      <w:r w:rsidRPr="001F5F61">
        <w:rPr>
          <w:color w:val="000000"/>
          <w:lang w:val="lt-LT"/>
        </w:rPr>
        <w:t xml:space="preserve">d. </w:t>
      </w:r>
      <w:r w:rsidRPr="001F5F61">
        <w:rPr>
          <w:color w:val="000000"/>
          <w:spacing w:val="-1"/>
          <w:lang w:val="lt-LT"/>
        </w:rPr>
        <w:t xml:space="preserve">įsakymu Nr. </w:t>
      </w:r>
      <w:r w:rsidR="009072E4">
        <w:rPr>
          <w:color w:val="000000"/>
          <w:spacing w:val="-1"/>
          <w:lang w:val="lt-LT"/>
        </w:rPr>
        <w:t>V-</w:t>
      </w:r>
      <w:r w:rsidR="00A7294E">
        <w:rPr>
          <w:color w:val="000000"/>
          <w:spacing w:val="-1"/>
          <w:lang w:val="lt-LT"/>
        </w:rPr>
        <w:t>41</w:t>
      </w:r>
    </w:p>
    <w:p w:rsidR="00FD2CBC" w:rsidRPr="001F5F61" w:rsidRDefault="00FD2CBC" w:rsidP="00FD2CBC">
      <w:pPr>
        <w:widowControl w:val="0"/>
        <w:ind w:firstLine="5102"/>
        <w:rPr>
          <w:lang w:val="lt-LT"/>
        </w:rPr>
      </w:pPr>
    </w:p>
    <w:p w:rsidR="00FD2CBC" w:rsidRPr="001F5F61" w:rsidRDefault="00FD2CBC" w:rsidP="00FD2CBC">
      <w:pPr>
        <w:widowControl w:val="0"/>
        <w:ind w:left="3807" w:firstLine="1296"/>
        <w:rPr>
          <w:lang w:val="lt-LT"/>
        </w:rPr>
      </w:pPr>
      <w:r w:rsidRPr="001F5F61">
        <w:rPr>
          <w:lang w:val="lt-LT"/>
        </w:rPr>
        <w:t>GAUTA</w:t>
      </w:r>
    </w:p>
    <w:p w:rsidR="00FD2CBC" w:rsidRPr="001F5F61" w:rsidRDefault="00FD2CBC" w:rsidP="00FD2CBC">
      <w:pPr>
        <w:widowControl w:val="0"/>
        <w:ind w:left="3807" w:firstLine="1296"/>
        <w:rPr>
          <w:lang w:val="lt-LT"/>
        </w:rPr>
      </w:pPr>
      <w:r w:rsidRPr="001F5F61">
        <w:rPr>
          <w:lang w:val="lt-LT"/>
        </w:rPr>
        <w:t>20_____</w:t>
      </w:r>
      <w:r w:rsidRPr="001F5F61">
        <w:rPr>
          <w:lang w:val="lt-LT"/>
        </w:rPr>
        <w:tab/>
      </w:r>
      <w:r w:rsidRPr="001F5F61">
        <w:rPr>
          <w:lang w:val="lt-LT"/>
        </w:rPr>
        <w:tab/>
        <w:t xml:space="preserve"> d. Nr. _____</w:t>
      </w:r>
    </w:p>
    <w:p w:rsidR="00FD2CBC" w:rsidRPr="001F5F61" w:rsidRDefault="00FD2CBC" w:rsidP="00FD2CBC">
      <w:pPr>
        <w:widowControl w:val="0"/>
        <w:jc w:val="center"/>
        <w:rPr>
          <w:lang w:val="lt-LT"/>
        </w:rPr>
      </w:pPr>
    </w:p>
    <w:p w:rsidR="00FD2CBC" w:rsidRPr="001F5F61" w:rsidRDefault="00FD2CBC" w:rsidP="00FD2CBC">
      <w:pPr>
        <w:widowControl w:val="0"/>
        <w:rPr>
          <w:lang w:val="lt-LT"/>
        </w:rPr>
      </w:pPr>
    </w:p>
    <w:p w:rsidR="00FD2CBC" w:rsidRPr="001F5F61" w:rsidRDefault="00FD2CBC" w:rsidP="00FD2CBC">
      <w:pPr>
        <w:widowControl w:val="0"/>
        <w:jc w:val="center"/>
        <w:rPr>
          <w:b/>
          <w:lang w:val="lt-LT"/>
        </w:rPr>
      </w:pPr>
      <w:r w:rsidRPr="001F5F61">
        <w:rPr>
          <w:b/>
          <w:lang w:val="lt-LT"/>
        </w:rPr>
        <w:t>(Filmą kvalifikuojančios pažymos išdavimo paraiškos forma)</w:t>
      </w:r>
    </w:p>
    <w:p w:rsidR="00FD2CBC" w:rsidRPr="001F5F61" w:rsidRDefault="00FD2CBC" w:rsidP="00FD2CBC">
      <w:pPr>
        <w:widowControl w:val="0"/>
        <w:jc w:val="center"/>
        <w:rPr>
          <w:b/>
          <w:lang w:val="lt-LT"/>
        </w:rPr>
      </w:pPr>
    </w:p>
    <w:p w:rsidR="00FD2CBC" w:rsidRPr="001F5F61" w:rsidRDefault="00FD2CBC" w:rsidP="00FD2CBC">
      <w:pPr>
        <w:widowControl w:val="0"/>
        <w:jc w:val="center"/>
        <w:rPr>
          <w:b/>
          <w:lang w:val="lt-LT"/>
        </w:rPr>
      </w:pPr>
      <w:r w:rsidRPr="001F5F61">
        <w:rPr>
          <w:b/>
          <w:lang w:val="lt-LT"/>
        </w:rPr>
        <w:t>PARAIŠKA</w:t>
      </w:r>
    </w:p>
    <w:p w:rsidR="00FD2CBC" w:rsidRPr="001F5F61" w:rsidRDefault="00FD2CBC" w:rsidP="00FD2CBC">
      <w:pPr>
        <w:widowControl w:val="0"/>
        <w:jc w:val="center"/>
        <w:rPr>
          <w:b/>
          <w:lang w:val="lt-LT"/>
        </w:rPr>
      </w:pPr>
      <w:r w:rsidRPr="001F5F61">
        <w:rPr>
          <w:b/>
          <w:lang w:val="lt-LT"/>
        </w:rPr>
        <w:t>DĖL FILMĄ KVALIFIKUOJANČIOS PAŽYMOS IŠDAVIMO</w:t>
      </w:r>
    </w:p>
    <w:p w:rsidR="00FD2CBC" w:rsidRPr="001F5F61" w:rsidRDefault="00FD2CBC" w:rsidP="00FD2CBC">
      <w:pPr>
        <w:widowControl w:val="0"/>
        <w:jc w:val="center"/>
        <w:rPr>
          <w:lang w:val="lt-LT"/>
        </w:rPr>
      </w:pPr>
      <w:r w:rsidRPr="001F5F61">
        <w:rPr>
          <w:lang w:val="lt-LT"/>
        </w:rPr>
        <w:t xml:space="preserve">___________ </w:t>
      </w:r>
    </w:p>
    <w:p w:rsidR="00FD2CBC" w:rsidRPr="001F5F61" w:rsidRDefault="00FD2CBC" w:rsidP="00FD2CBC">
      <w:pPr>
        <w:widowControl w:val="0"/>
        <w:jc w:val="center"/>
        <w:rPr>
          <w:lang w:val="lt-LT"/>
        </w:rPr>
      </w:pPr>
      <w:r w:rsidRPr="001F5F61">
        <w:rPr>
          <w:lang w:val="lt-LT"/>
        </w:rPr>
        <w:t>(data)    </w:t>
      </w:r>
    </w:p>
    <w:p w:rsidR="00FD2CBC" w:rsidRPr="001F5F61" w:rsidRDefault="00FD2CBC" w:rsidP="00FD2CBC">
      <w:pPr>
        <w:widowControl w:val="0"/>
        <w:jc w:val="both"/>
        <w:rPr>
          <w:lang w:val="lt-LT"/>
        </w:rPr>
      </w:pPr>
    </w:p>
    <w:p w:rsidR="00FD2CBC" w:rsidRPr="001F5F61" w:rsidRDefault="00FD2CBC" w:rsidP="00FD2CBC">
      <w:pPr>
        <w:widowControl w:val="0"/>
        <w:jc w:val="both"/>
        <w:rPr>
          <w:b/>
          <w:lang w:val="lt-LT"/>
        </w:rPr>
      </w:pPr>
      <w:r w:rsidRPr="001F5F61">
        <w:rPr>
          <w:b/>
          <w:lang w:val="lt-LT"/>
        </w:rPr>
        <w:t>1. DUOMENYS APIE PARAIŠKĄ TEIKIANTĮ ASMENĮ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418"/>
      </w:tblGrid>
      <w:tr w:rsidR="00FD2CBC" w:rsidRPr="00277A0E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Vieneto </w:t>
            </w:r>
            <w:r w:rsidRPr="001F5F61">
              <w:rPr>
                <w:lang w:val="lt-LT"/>
              </w:rPr>
              <w:t>pavadinimas arba fizinio asmens vardas ir pavardė</w:t>
            </w:r>
          </w:p>
        </w:tc>
        <w:tc>
          <w:tcPr>
            <w:tcW w:w="5418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Vieneto</w:t>
            </w:r>
            <w:r w:rsidRPr="001F5F61">
              <w:rPr>
                <w:lang w:val="lt-LT"/>
              </w:rPr>
              <w:t xml:space="preserve"> ar fizinio asmens kodas</w:t>
            </w:r>
          </w:p>
        </w:tc>
        <w:tc>
          <w:tcPr>
            <w:tcW w:w="5418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Vieneto</w:t>
            </w:r>
            <w:r w:rsidRPr="001F5F61">
              <w:rPr>
                <w:lang w:val="lt-LT"/>
              </w:rPr>
              <w:t xml:space="preserve"> ar fizinio asmens buveinės adresas ir kontaktai</w:t>
            </w:r>
          </w:p>
        </w:tc>
        <w:tc>
          <w:tcPr>
            <w:tcW w:w="5418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243EFD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Vieneto</w:t>
            </w:r>
            <w:r w:rsidRPr="001F5F61">
              <w:rPr>
                <w:lang w:val="lt-LT"/>
              </w:rPr>
              <w:t xml:space="preserve"> vadovo vardas ir pavardė </w:t>
            </w:r>
          </w:p>
        </w:tc>
        <w:tc>
          <w:tcPr>
            <w:tcW w:w="5418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Prieigos raktas prie elektroninio sertifikuoto Juridinių asmenų registro išrašo</w:t>
            </w:r>
          </w:p>
        </w:tc>
        <w:tc>
          <w:tcPr>
            <w:tcW w:w="5418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</w:tbl>
    <w:p w:rsidR="00FD2CBC" w:rsidRPr="001F5F61" w:rsidRDefault="00FD2CBC" w:rsidP="00FD2CBC">
      <w:pPr>
        <w:widowControl w:val="0"/>
        <w:jc w:val="both"/>
        <w:rPr>
          <w:b/>
          <w:lang w:val="lt-LT"/>
        </w:rPr>
      </w:pPr>
    </w:p>
    <w:p w:rsidR="00FD2CBC" w:rsidRPr="001F5F61" w:rsidRDefault="00FD2CBC" w:rsidP="00FD2CBC">
      <w:pPr>
        <w:widowControl w:val="0"/>
        <w:jc w:val="both"/>
        <w:rPr>
          <w:b/>
          <w:lang w:val="lt-LT"/>
        </w:rPr>
      </w:pPr>
      <w:r w:rsidRPr="001F5F61">
        <w:rPr>
          <w:b/>
          <w:lang w:val="lt-LT"/>
        </w:rPr>
        <w:t xml:space="preserve">2. BENDRIEJI DUOMENYS APIE PARAIŠKĄ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FD2CBC" w:rsidRPr="001F5F61" w:rsidTr="004B40C1">
        <w:trPr>
          <w:trHeight w:val="984"/>
        </w:trPr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 xml:space="preserve">Projekto kategorija </w:t>
            </w:r>
          </w:p>
          <w:p w:rsidR="00FD2CBC" w:rsidRPr="001F5F61" w:rsidRDefault="00FD2CBC" w:rsidP="00243EFD">
            <w:pPr>
              <w:widowControl w:val="0"/>
              <w:rPr>
                <w:i/>
                <w:lang w:val="lt-LT"/>
              </w:rPr>
            </w:pPr>
            <w:r w:rsidRPr="001F5F61">
              <w:rPr>
                <w:i/>
                <w:lang w:val="lt-LT"/>
              </w:rPr>
              <w:t>(</w:t>
            </w:r>
            <w:r w:rsidR="00243EFD">
              <w:rPr>
                <w:i/>
                <w:lang w:val="lt-LT"/>
              </w:rPr>
              <w:t xml:space="preserve">kas </w:t>
            </w:r>
            <w:r w:rsidRPr="001F5F61">
              <w:rPr>
                <w:i/>
                <w:lang w:val="lt-LT"/>
              </w:rPr>
              <w:t>tinkam</w:t>
            </w:r>
            <w:r w:rsidR="00243EFD">
              <w:rPr>
                <w:i/>
                <w:lang w:val="lt-LT"/>
              </w:rPr>
              <w:t>a,</w:t>
            </w:r>
            <w:r w:rsidRPr="001F5F61">
              <w:rPr>
                <w:i/>
                <w:lang w:val="lt-LT"/>
              </w:rPr>
              <w:t xml:space="preserve"> pažymėti)</w:t>
            </w:r>
          </w:p>
        </w:tc>
        <w:tc>
          <w:tcPr>
            <w:tcW w:w="5387" w:type="dxa"/>
          </w:tcPr>
          <w:p w:rsidR="00FD2CBC" w:rsidRPr="001F5F61" w:rsidRDefault="007F4813" w:rsidP="00FD2CBC">
            <w:pPr>
              <w:pStyle w:val="ListParagraph"/>
              <w:numPr>
                <w:ilvl w:val="0"/>
                <w:numId w:val="8"/>
              </w:numPr>
              <w:suppressAutoHyphens/>
            </w:pPr>
            <w:r>
              <w:rPr>
                <w:noProof/>
              </w:rPr>
              <w:pict>
                <v:shape id="Text Box 12" o:spid="_x0000_s1046" type="#_x0000_t202" style="position:absolute;left:0;text-align:left;margin-left:184.5pt;margin-top:3.6pt;width:12.1pt;height:10.9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 xml:space="preserve">nacionalinio filmo gamyba                         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8"/>
              </w:numPr>
              <w:suppressAutoHyphens/>
            </w:pPr>
            <w:r>
              <w:rPr>
                <w:noProof/>
              </w:rPr>
              <w:pict>
                <v:shape id="Text Box 13" o:spid="_x0000_s1045" type="#_x0000_t202" style="position:absolute;left:0;text-align:left;margin-left:184.5pt;margin-top:1.8pt;width:12.05pt;height:12.65pt;z-index: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 xml:space="preserve">bendra filmo gamyba                    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8"/>
              </w:numPr>
              <w:suppressAutoHyphens/>
            </w:pPr>
            <w:r>
              <w:rPr>
                <w:noProof/>
              </w:rPr>
              <w:pict>
                <v:shape id="Text Box 14" o:spid="_x0000_s1044" type="#_x0000_t202" style="position:absolute;left:0;text-align:left;margin-left:184.5pt;margin-top:1.4pt;width:12.05pt;height:11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>užsakyto filmo gamyba</w:t>
            </w:r>
          </w:p>
        </w:tc>
      </w:tr>
      <w:tr w:rsidR="00FD2CBC" w:rsidRPr="001F5F61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Lietuvos Respublikoje bus gaminamas</w:t>
            </w:r>
          </w:p>
        </w:tc>
        <w:tc>
          <w:tcPr>
            <w:tcW w:w="5387" w:type="dxa"/>
          </w:tcPr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  <w:rPr>
                <w:noProof/>
              </w:rPr>
            </w:pPr>
            <w:r>
              <w:rPr>
                <w:noProof/>
              </w:rPr>
              <w:pict>
                <v:shape id="Text Box 11" o:spid="_x0000_s1043" type="#_x0000_t202" style="position:absolute;left:0;text-align:left;margin-left:184.55pt;margin-top:3.2pt;width:12.05pt;height:10.9pt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rPr>
                <w:noProof/>
              </w:rPr>
              <w:t>filmas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  <w:rPr>
                <w:noProof/>
              </w:rPr>
            </w:pPr>
            <w:r>
              <w:rPr>
                <w:noProof/>
              </w:rPr>
              <w:pict>
                <v:shape id="Text Box 16" o:spid="_x0000_s1042" type="#_x0000_t202" style="position:absolute;left:0;text-align:left;margin-left:184.55pt;margin-top:3.65pt;width:12.05pt;height:10.9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rPr>
                <w:noProof/>
              </w:rPr>
              <w:t>filmo dalis</w:t>
            </w:r>
          </w:p>
          <w:p w:rsidR="00FD2CBC" w:rsidRPr="001F5F61" w:rsidRDefault="00FD2CBC" w:rsidP="004B40C1">
            <w:pPr>
              <w:pStyle w:val="ListParagraph"/>
              <w:ind w:left="360"/>
              <w:rPr>
                <w:noProof/>
              </w:rPr>
            </w:pPr>
          </w:p>
        </w:tc>
      </w:tr>
      <w:tr w:rsidR="00FD2CBC" w:rsidRPr="001F5F61" w:rsidTr="004B40C1">
        <w:tc>
          <w:tcPr>
            <w:tcW w:w="3652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rūšis</w:t>
            </w:r>
          </w:p>
          <w:p w:rsidR="00FD2CBC" w:rsidRPr="001F5F61" w:rsidRDefault="00FD2CBC" w:rsidP="004B40C1">
            <w:pPr>
              <w:widowControl w:val="0"/>
              <w:rPr>
                <w:i/>
                <w:lang w:val="lt-LT"/>
              </w:rPr>
            </w:pPr>
            <w:r w:rsidRPr="001F5F61">
              <w:rPr>
                <w:i/>
                <w:lang w:val="lt-LT"/>
              </w:rPr>
              <w:t>(</w:t>
            </w:r>
            <w:r w:rsidR="00243EFD">
              <w:rPr>
                <w:i/>
                <w:lang w:val="lt-LT"/>
              </w:rPr>
              <w:t xml:space="preserve">kas </w:t>
            </w:r>
            <w:r w:rsidRPr="001F5F61">
              <w:rPr>
                <w:i/>
                <w:lang w:val="lt-LT"/>
              </w:rPr>
              <w:t>tinkam</w:t>
            </w:r>
            <w:r w:rsidR="00243EFD">
              <w:rPr>
                <w:i/>
                <w:lang w:val="lt-LT"/>
              </w:rPr>
              <w:t>a,</w:t>
            </w:r>
            <w:bookmarkStart w:id="0" w:name="_GoBack"/>
            <w:bookmarkEnd w:id="0"/>
            <w:r w:rsidRPr="001F5F61">
              <w:rPr>
                <w:i/>
                <w:lang w:val="lt-LT"/>
              </w:rPr>
              <w:t xml:space="preserve"> pažymėti)</w:t>
            </w: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  <w:tc>
          <w:tcPr>
            <w:tcW w:w="5387" w:type="dxa"/>
          </w:tcPr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rPr>
                <w:noProof/>
              </w:rPr>
              <w:pict>
                <v:shape id="_x0000_s1041" type="#_x0000_t202" style="position:absolute;left:0;text-align:left;margin-left:184.35pt;margin-top:1pt;width:12.05pt;height:10.9pt;z-index:15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 xml:space="preserve">vaidybinis pilnametražis 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rPr>
                <w:noProof/>
              </w:rPr>
              <w:pict>
                <v:shape id="_x0000_s1040" type="#_x0000_t202" style="position:absolute;left:0;text-align:left;margin-left:184.3pt;margin-top:1.65pt;width:12.05pt;height:10.9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>vaidybinis trumpametražis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rPr>
                <w:noProof/>
              </w:rPr>
              <w:pict>
                <v:shape id="_x0000_s1039" type="#_x0000_t202" style="position:absolute;left:0;text-align:left;margin-left:184.3pt;margin-top:1.8pt;width:12.05pt;height:10.9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 xml:space="preserve">dokumentinis pilnametražis 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rPr>
                <w:noProof/>
              </w:rPr>
              <w:pict>
                <v:shape id="Text Box 15" o:spid="_x0000_s1038" type="#_x0000_t202" style="position:absolute;left:0;text-align:left;margin-left:183.95pt;margin-top:.7pt;width:12pt;height:12.05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>dokumentinis trumpametražis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rPr>
                <w:noProof/>
              </w:rPr>
              <w:pict>
                <v:shape id="Text Box 10" o:spid="_x0000_s1037" type="#_x0000_t202" style="position:absolute;left:0;text-align:left;margin-left:184.4pt;margin-top:2.15pt;width:12.05pt;height:10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 xml:space="preserve">animacinis pilnametražis  </w:t>
            </w:r>
          </w:p>
          <w:p w:rsidR="00FD2CBC" w:rsidRPr="001F5F61" w:rsidRDefault="007F4813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rPr>
                <w:noProof/>
              </w:rPr>
              <w:pict>
                <v:shape id="_x0000_s1036" type="#_x0000_t202" style="position:absolute;left:0;text-align:left;margin-left:184.4pt;margin-top:2.15pt;width:12.05pt;height:10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" fillcolor="window" strokeweight=".5pt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  <w:r w:rsidR="00FD2CBC" w:rsidRPr="001F5F61">
              <w:t>animacinis trumpametražis</w:t>
            </w:r>
          </w:p>
          <w:p w:rsidR="00FD2CBC" w:rsidRPr="001F5F61" w:rsidRDefault="00FD2CBC" w:rsidP="00FD2CBC">
            <w:pPr>
              <w:pStyle w:val="ListParagraph"/>
              <w:numPr>
                <w:ilvl w:val="0"/>
                <w:numId w:val="7"/>
              </w:numPr>
              <w:suppressAutoHyphens/>
            </w:pPr>
            <w:r>
              <w:t>kita (</w:t>
            </w:r>
            <w:r>
              <w:rPr>
                <w:i/>
              </w:rPr>
              <w:t>nurodyti)</w:t>
            </w:r>
            <w:r>
              <w:t>__________________</w:t>
            </w:r>
          </w:p>
          <w:p w:rsidR="00FD2CBC" w:rsidRPr="001F5F61" w:rsidRDefault="00FD2CBC" w:rsidP="004B40C1">
            <w:pPr>
              <w:pStyle w:val="ListParagraph"/>
              <w:ind w:left="360"/>
            </w:pPr>
          </w:p>
        </w:tc>
      </w:tr>
    </w:tbl>
    <w:p w:rsidR="00FD2CBC" w:rsidRPr="001F5F61" w:rsidRDefault="00FD2CBC" w:rsidP="00FD2CBC">
      <w:pPr>
        <w:widowControl w:val="0"/>
        <w:rPr>
          <w:lang w:val="lt-LT"/>
        </w:rPr>
      </w:pPr>
    </w:p>
    <w:p w:rsidR="00FD2CBC" w:rsidRPr="001F5F61" w:rsidRDefault="00FD2CBC" w:rsidP="00FD2CBC">
      <w:pPr>
        <w:widowControl w:val="0"/>
        <w:rPr>
          <w:lang w:val="lt-LT"/>
        </w:rPr>
      </w:pPr>
    </w:p>
    <w:p w:rsidR="00FD2CBC" w:rsidRPr="001F5F61" w:rsidRDefault="00FD2CBC" w:rsidP="00FD2CBC">
      <w:pPr>
        <w:widowControl w:val="0"/>
        <w:rPr>
          <w:b/>
          <w:lang w:val="lt-LT"/>
        </w:rPr>
      </w:pPr>
      <w:r w:rsidRPr="001F5F61">
        <w:rPr>
          <w:b/>
          <w:lang w:val="lt-LT"/>
        </w:rPr>
        <w:t>3. DUOMENYS APIE FILMĄ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60"/>
      </w:tblGrid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pavadinimas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kalba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žanras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trukmė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formatas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proofErr w:type="spellStart"/>
            <w:r w:rsidRPr="001F5F61">
              <w:rPr>
                <w:lang w:eastAsia="lt-LT"/>
              </w:rPr>
              <w:t>Planuojama</w:t>
            </w:r>
            <w:proofErr w:type="spellEnd"/>
            <w:r w:rsidRPr="001F5F61">
              <w:rPr>
                <w:lang w:eastAsia="lt-LT"/>
              </w:rPr>
              <w:t xml:space="preserve"> visa </w:t>
            </w:r>
            <w:proofErr w:type="spellStart"/>
            <w:r w:rsidRPr="001F5F61">
              <w:rPr>
                <w:lang w:eastAsia="lt-LT"/>
              </w:rPr>
              <w:t>filmo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gamybos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išlaidų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suma</w:t>
            </w:r>
            <w:proofErr w:type="spellEnd"/>
            <w:r w:rsidRPr="001F5F61">
              <w:rPr>
                <w:lang w:eastAsia="lt-LT"/>
              </w:rPr>
              <w:t xml:space="preserve"> (Lt)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proofErr w:type="spellStart"/>
            <w:r w:rsidRPr="001F5F61">
              <w:rPr>
                <w:lang w:eastAsia="lt-LT"/>
              </w:rPr>
              <w:lastRenderedPageBreak/>
              <w:t>Planuojama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filmo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gamybos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Lietuvos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Respublikoje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išlaidų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suma</w:t>
            </w:r>
            <w:proofErr w:type="spellEnd"/>
            <w:r w:rsidRPr="001F5F61">
              <w:rPr>
                <w:lang w:eastAsia="lt-LT"/>
              </w:rPr>
              <w:t xml:space="preserve"> (Lt)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jc w:val="both"/>
              <w:rPr>
                <w:lang w:eastAsia="lt-LT"/>
              </w:rPr>
            </w:pPr>
            <w:proofErr w:type="spellStart"/>
            <w:r w:rsidRPr="001F5F61">
              <w:rPr>
                <w:lang w:eastAsia="lt-LT"/>
              </w:rPr>
              <w:t>Preliminari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leistina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neatlygintinai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suteikiamų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lėšų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suma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filmo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gamintojui</w:t>
            </w:r>
            <w:proofErr w:type="spellEnd"/>
            <w:r w:rsidRPr="001F5F61">
              <w:rPr>
                <w:lang w:eastAsia="lt-LT"/>
              </w:rPr>
              <w:t xml:space="preserve">, </w:t>
            </w:r>
            <w:proofErr w:type="spellStart"/>
            <w:r w:rsidRPr="001F5F61">
              <w:rPr>
                <w:lang w:eastAsia="lt-LT"/>
              </w:rPr>
              <w:t>neviršijanti</w:t>
            </w:r>
            <w:proofErr w:type="spellEnd"/>
            <w:r w:rsidRPr="001F5F61">
              <w:rPr>
                <w:lang w:eastAsia="lt-LT"/>
              </w:rPr>
              <w:t xml:space="preserve"> 20 proc. </w:t>
            </w:r>
            <w:proofErr w:type="spellStart"/>
            <w:r w:rsidRPr="001F5F61">
              <w:rPr>
                <w:lang w:eastAsia="lt-LT"/>
              </w:rPr>
              <w:t>filmo</w:t>
            </w:r>
            <w:proofErr w:type="spellEnd"/>
            <w:r w:rsidRPr="001F5F61">
              <w:rPr>
                <w:lang w:eastAsia="lt-LT"/>
              </w:rPr>
              <w:t xml:space="preserve"> (</w:t>
            </w:r>
            <w:proofErr w:type="spellStart"/>
            <w:r w:rsidRPr="001F5F61">
              <w:rPr>
                <w:lang w:eastAsia="lt-LT"/>
              </w:rPr>
              <w:t>jo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dalies</w:t>
            </w:r>
            <w:proofErr w:type="spellEnd"/>
            <w:r w:rsidRPr="001F5F61">
              <w:rPr>
                <w:lang w:eastAsia="lt-LT"/>
              </w:rPr>
              <w:t xml:space="preserve">) </w:t>
            </w:r>
            <w:proofErr w:type="spellStart"/>
            <w:r w:rsidRPr="001F5F61">
              <w:rPr>
                <w:lang w:eastAsia="lt-LT"/>
              </w:rPr>
              <w:t>tinkamų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gamybos</w:t>
            </w:r>
            <w:proofErr w:type="spellEnd"/>
            <w:r w:rsidRPr="001F5F61">
              <w:rPr>
                <w:lang w:eastAsia="lt-LT"/>
              </w:rPr>
              <w:t xml:space="preserve"> </w:t>
            </w:r>
            <w:proofErr w:type="spellStart"/>
            <w:r w:rsidRPr="001F5F61">
              <w:rPr>
                <w:lang w:eastAsia="lt-LT"/>
              </w:rPr>
              <w:t>išlaidų</w:t>
            </w:r>
            <w:proofErr w:type="spellEnd"/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prodiuseris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režisierius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351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Filmo scenarijaus autorius</w:t>
            </w:r>
          </w:p>
        </w:tc>
        <w:tc>
          <w:tcPr>
            <w:tcW w:w="5560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</w:tbl>
    <w:p w:rsidR="00FD2CBC" w:rsidRPr="001F5F61" w:rsidRDefault="00FD2CBC" w:rsidP="00FD2CBC">
      <w:pPr>
        <w:widowControl w:val="0"/>
        <w:rPr>
          <w:b/>
          <w:lang w:val="lt-LT"/>
        </w:rPr>
      </w:pPr>
    </w:p>
    <w:p w:rsidR="00FD2CBC" w:rsidRPr="001F5F61" w:rsidRDefault="00FD2CBC" w:rsidP="00FD2CBC">
      <w:pPr>
        <w:widowControl w:val="0"/>
        <w:rPr>
          <w:b/>
          <w:lang w:val="lt-LT"/>
        </w:rPr>
      </w:pPr>
      <w:r w:rsidRPr="001F5F61">
        <w:rPr>
          <w:b/>
          <w:lang w:val="lt-LT"/>
        </w:rPr>
        <w:t>4. FILMO ATITIK</w:t>
      </w:r>
      <w:r>
        <w:rPr>
          <w:b/>
          <w:lang w:val="lt-LT"/>
        </w:rPr>
        <w:t>T</w:t>
      </w:r>
      <w:r w:rsidRPr="001F5F61">
        <w:rPr>
          <w:b/>
          <w:lang w:val="lt-LT"/>
        </w:rPr>
        <w:t xml:space="preserve">IS KULTŪRINIAMS KRITERIJAMS </w:t>
      </w:r>
    </w:p>
    <w:p w:rsidR="00FD2CBC" w:rsidRPr="00F902A4" w:rsidRDefault="00FD2CBC" w:rsidP="00FD2CBC">
      <w:pPr>
        <w:widowControl w:val="0"/>
        <w:rPr>
          <w:lang w:val="lt-LT"/>
        </w:rPr>
      </w:pPr>
      <w:r w:rsidRPr="00F902A4">
        <w:rPr>
          <w:lang w:val="lt-LT"/>
        </w:rPr>
        <w:t xml:space="preserve">    (</w:t>
      </w:r>
      <w:r w:rsidRPr="00F902A4">
        <w:rPr>
          <w:i/>
          <w:lang w:val="lt-LT"/>
        </w:rPr>
        <w:t>pažymėkite X tuos kriterijus, kuriuos filmas atitinka</w:t>
      </w:r>
      <w:r w:rsidRPr="00F902A4">
        <w:rPr>
          <w:lang w:val="lt-LT"/>
        </w:rPr>
        <w:t>)</w:t>
      </w:r>
    </w:p>
    <w:p w:rsidR="00FD2CBC" w:rsidRPr="001F5F61" w:rsidRDefault="00FD2CBC" w:rsidP="00FD2CBC">
      <w:pPr>
        <w:widowControl w:val="0"/>
        <w:rPr>
          <w:b/>
          <w:lang w:val="lt-LT"/>
        </w:rPr>
      </w:pPr>
      <w:r w:rsidRPr="001F5F61">
        <w:rPr>
          <w:b/>
          <w:lang w:val="lt-LT"/>
        </w:rPr>
        <w:t xml:space="preserve">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134"/>
      </w:tblGrid>
      <w:tr w:rsidR="00FD2CBC" w:rsidRPr="00243EFD" w:rsidTr="004B40C1">
        <w:trPr>
          <w:trHeight w:val="734"/>
        </w:trPr>
        <w:tc>
          <w:tcPr>
            <w:tcW w:w="7905" w:type="dxa"/>
            <w:shd w:val="clear" w:color="auto" w:fill="auto"/>
          </w:tcPr>
          <w:p w:rsidR="00FD2CBC" w:rsidRPr="004B40C1" w:rsidRDefault="00FD2CBC" w:rsidP="004B40C1">
            <w:pPr>
              <w:rPr>
                <w:lang w:val="lt-LT"/>
              </w:rPr>
            </w:pPr>
            <w:r w:rsidRPr="004B40C1">
              <w:rPr>
                <w:lang w:val="lt-LT"/>
              </w:rPr>
              <w:t>Filmo scenarijus ar pagrindinė tema yra paremti Lietuvos ar Europos kultūros, istorijos, religijos, mitologijos ar visuomenės gyvenimo įvykiais</w:t>
            </w:r>
          </w:p>
        </w:tc>
        <w:tc>
          <w:tcPr>
            <w:tcW w:w="1134" w:type="dxa"/>
            <w:shd w:val="clear" w:color="auto" w:fill="auto"/>
          </w:tcPr>
          <w:p w:rsidR="00FD2CBC" w:rsidRPr="004B40C1" w:rsidRDefault="007F4813" w:rsidP="004B40C1">
            <w:pPr>
              <w:rPr>
                <w:b/>
                <w:lang w:val="lt-LT"/>
              </w:rPr>
            </w:pPr>
            <w:r>
              <w:rPr>
                <w:noProof/>
              </w:rPr>
              <w:pict>
                <v:shape id="Text Box 2" o:spid="_x0000_s1035" type="#_x0000_t202" style="position:absolute;margin-left:2.8pt;margin-top:9.85pt;width:18.15pt;height:17.5pt;z-index: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nDJwIAAE0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43EFD" w:rsidTr="004B40C1">
        <w:trPr>
          <w:trHeight w:val="872"/>
        </w:trPr>
        <w:tc>
          <w:tcPr>
            <w:tcW w:w="7905" w:type="dxa"/>
            <w:shd w:val="clear" w:color="auto" w:fill="auto"/>
          </w:tcPr>
          <w:p w:rsidR="00FD2CBC" w:rsidRPr="004B40C1" w:rsidRDefault="00FD2CBC" w:rsidP="004B40C1">
            <w:pPr>
              <w:rPr>
                <w:lang w:val="lt-LT"/>
              </w:rPr>
            </w:pPr>
            <w:r w:rsidRPr="004B40C1">
              <w:rPr>
                <w:lang w:val="lt-LT"/>
              </w:rPr>
              <w:t>Filmas pasakoja apie žinomą Lietuvos ar Europos kultūros, istorijos, religijos, visuomenės asmenybę, mitologinį veikėją</w:t>
            </w:r>
          </w:p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D2CBC" w:rsidRPr="004B40C1" w:rsidRDefault="007F4813" w:rsidP="004B40C1">
            <w:pPr>
              <w:rPr>
                <w:b/>
                <w:lang w:val="lt-LT"/>
              </w:rPr>
            </w:pPr>
            <w:r>
              <w:rPr>
                <w:noProof/>
              </w:rPr>
              <w:pict>
                <v:shape id="_x0000_s1034" type="#_x0000_t202" style="position:absolute;margin-left:2.5pt;margin-top:11.55pt;width:18.15pt;height:17.5pt;z-index: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VJQIAAEs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43EFD" w:rsidTr="004B40C1">
        <w:trPr>
          <w:trHeight w:val="868"/>
        </w:trPr>
        <w:tc>
          <w:tcPr>
            <w:tcW w:w="7905" w:type="dxa"/>
            <w:shd w:val="clear" w:color="auto" w:fill="auto"/>
          </w:tcPr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  <w:r w:rsidRPr="004B40C1">
              <w:rPr>
                <w:noProof/>
                <w:lang w:val="lt-LT" w:eastAsia="lt-LT"/>
              </w:rPr>
              <w:t>Filmo scenarijus ar pagrindinė tema yra paremti reikšmingu Lietuvos ar Europos literatūros kūriniu</w:t>
            </w:r>
          </w:p>
          <w:p w:rsidR="00FD2CBC" w:rsidRPr="004B40C1" w:rsidRDefault="00FD2CBC" w:rsidP="004B40C1">
            <w:pPr>
              <w:rPr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FD2CBC" w:rsidRPr="004B40C1" w:rsidRDefault="007F4813" w:rsidP="004B40C1">
            <w:pPr>
              <w:rPr>
                <w:noProof/>
                <w:lang w:val="lt-LT" w:eastAsia="lt-LT"/>
              </w:rPr>
            </w:pPr>
            <w:r>
              <w:rPr>
                <w:noProof/>
              </w:rPr>
              <w:pict>
                <v:shape id="_x0000_s1033" type="#_x0000_t202" style="position:absolute;margin-left:2.45pt;margin-top:14.25pt;width:18.15pt;height:17.5pt;z-index: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43EFD" w:rsidTr="004B40C1">
        <w:trPr>
          <w:trHeight w:val="1005"/>
        </w:trPr>
        <w:tc>
          <w:tcPr>
            <w:tcW w:w="7905" w:type="dxa"/>
            <w:shd w:val="clear" w:color="auto" w:fill="auto"/>
          </w:tcPr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  <w:r w:rsidRPr="004B40C1">
              <w:rPr>
                <w:noProof/>
                <w:lang w:val="lt-LT" w:eastAsia="lt-LT"/>
              </w:rPr>
              <w:t>Filmas įprasmina svarbias Lietuvos ar Europos vertybes: kultūrų ir religijų įvairovę, žmogaus teises ir pilietiškumą, demokratiją ir solidarumą, mažumų teises ir toleranciją, pagarbą kultūros ir šeimos tradicijoms</w:t>
            </w:r>
          </w:p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FD2CBC" w:rsidRPr="004B40C1" w:rsidRDefault="007F4813" w:rsidP="004B40C1">
            <w:pPr>
              <w:rPr>
                <w:noProof/>
                <w:lang w:val="lt-LT" w:eastAsia="lt-LT"/>
              </w:rPr>
            </w:pPr>
            <w:r>
              <w:rPr>
                <w:noProof/>
              </w:rPr>
              <w:pict>
                <v:shape id="_x0000_s1032" type="#_x0000_t202" style="position:absolute;margin-left:2.5pt;margin-top:19.35pt;width:18.15pt;height:17.5pt;z-index:9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rmJQIAAEs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  <w:tr w:rsidR="00FD2CBC" w:rsidRPr="00277A0E" w:rsidTr="004B40C1">
        <w:trPr>
          <w:trHeight w:val="846"/>
        </w:trPr>
        <w:tc>
          <w:tcPr>
            <w:tcW w:w="7905" w:type="dxa"/>
            <w:shd w:val="clear" w:color="auto" w:fill="auto"/>
          </w:tcPr>
          <w:p w:rsidR="00FD2CBC" w:rsidRPr="004B40C1" w:rsidRDefault="00FD2CBC" w:rsidP="004B40C1">
            <w:pPr>
              <w:rPr>
                <w:noProof/>
                <w:lang w:val="lt-LT" w:eastAsia="lt-LT"/>
              </w:rPr>
            </w:pPr>
            <w:r w:rsidRPr="004B40C1">
              <w:rPr>
                <w:noProof/>
                <w:lang w:val="lt-LT" w:eastAsia="lt-LT"/>
              </w:rPr>
              <w:t>Filmas nagrinėja tautinės ar europinės tapatybės klausimus</w:t>
            </w:r>
          </w:p>
        </w:tc>
        <w:tc>
          <w:tcPr>
            <w:tcW w:w="1134" w:type="dxa"/>
            <w:shd w:val="clear" w:color="auto" w:fill="auto"/>
          </w:tcPr>
          <w:p w:rsidR="00FD2CBC" w:rsidRPr="004B40C1" w:rsidRDefault="007F4813" w:rsidP="004B40C1">
            <w:pPr>
              <w:rPr>
                <w:noProof/>
                <w:lang w:val="lt-LT" w:eastAsia="lt-LT"/>
              </w:rPr>
            </w:pPr>
            <w:r>
              <w:rPr>
                <w:noProof/>
              </w:rPr>
              <w:pict>
                <v:shape id="_x0000_s1031" type="#_x0000_t202" style="position:absolute;margin-left:2.5pt;margin-top:7.1pt;width:18.15pt;height:17.5pt;z-index:1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">
                  <v:textbox>
                    <w:txbxContent>
                      <w:p w:rsidR="00FD2CBC" w:rsidRDefault="00FD2CBC" w:rsidP="00FD2CBC"/>
                    </w:txbxContent>
                  </v:textbox>
                </v:shape>
              </w:pict>
            </w:r>
          </w:p>
        </w:tc>
      </w:tr>
    </w:tbl>
    <w:p w:rsidR="00FD2CBC" w:rsidRDefault="00FD2CBC" w:rsidP="00FD2CBC">
      <w:pPr>
        <w:widowControl w:val="0"/>
        <w:rPr>
          <w:b/>
          <w:lang w:val="lt-LT"/>
        </w:rPr>
      </w:pPr>
    </w:p>
    <w:p w:rsidR="00FD2CBC" w:rsidRDefault="00FD2CBC" w:rsidP="00FD2CBC">
      <w:pPr>
        <w:rPr>
          <w:b/>
          <w:lang w:val="lt-LT"/>
        </w:rPr>
      </w:pPr>
    </w:p>
    <w:p w:rsidR="00FD2CBC" w:rsidRPr="001F5F61" w:rsidRDefault="00FD2CBC" w:rsidP="00FD2CBC">
      <w:pPr>
        <w:widowControl w:val="0"/>
        <w:rPr>
          <w:b/>
          <w:lang w:val="lt-LT"/>
        </w:rPr>
      </w:pPr>
      <w:r>
        <w:rPr>
          <w:b/>
          <w:lang w:val="lt-LT"/>
        </w:rPr>
        <w:t>5</w:t>
      </w:r>
      <w:r w:rsidRPr="001F5F61">
        <w:rPr>
          <w:b/>
          <w:lang w:val="lt-LT"/>
        </w:rPr>
        <w:t>.  FILMO TEMA (</w:t>
      </w:r>
      <w:r>
        <w:rPr>
          <w:b/>
          <w:lang w:val="lt-LT"/>
        </w:rPr>
        <w:t>1-2 sakiniai</w:t>
      </w:r>
      <w:r w:rsidRPr="001F5F61">
        <w:rPr>
          <w:b/>
          <w:lang w:val="lt-LT"/>
        </w:rPr>
        <w:t xml:space="preserve">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FD2CBC" w:rsidRPr="00277A0E" w:rsidTr="004B40C1">
        <w:trPr>
          <w:trHeight w:val="1327"/>
        </w:trPr>
        <w:tc>
          <w:tcPr>
            <w:tcW w:w="9039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</w:tbl>
    <w:p w:rsidR="00FD2CBC" w:rsidRPr="001F5F61" w:rsidRDefault="00FD2CBC" w:rsidP="00FD2CBC">
      <w:pPr>
        <w:widowControl w:val="0"/>
        <w:rPr>
          <w:b/>
          <w:lang w:val="lt-LT"/>
        </w:rPr>
      </w:pPr>
    </w:p>
    <w:p w:rsidR="00FD2CBC" w:rsidRPr="001F5F61" w:rsidRDefault="00FD2CBC" w:rsidP="00FD2CBC">
      <w:pPr>
        <w:widowControl w:val="0"/>
        <w:rPr>
          <w:b/>
          <w:lang w:val="lt-LT"/>
        </w:rPr>
      </w:pPr>
    </w:p>
    <w:p w:rsidR="00FD2CBC" w:rsidRPr="001F5F61" w:rsidRDefault="00FD2CBC" w:rsidP="00FD2CBC">
      <w:pPr>
        <w:widowControl w:val="0"/>
        <w:rPr>
          <w:b/>
          <w:lang w:val="lt-LT"/>
        </w:rPr>
      </w:pPr>
      <w:r>
        <w:rPr>
          <w:b/>
          <w:lang w:val="lt-LT"/>
        </w:rPr>
        <w:t>6</w:t>
      </w:r>
      <w:r w:rsidRPr="001F5F61">
        <w:rPr>
          <w:b/>
          <w:lang w:val="lt-LT"/>
        </w:rPr>
        <w:t>. DUOMENYS APIE PROJEKTO ĮGYVENDINIMĄ</w:t>
      </w:r>
    </w:p>
    <w:p w:rsidR="00FD2CBC" w:rsidRPr="001F5F61" w:rsidRDefault="00FD2CBC" w:rsidP="00FD2CBC">
      <w:pPr>
        <w:widowControl w:val="0"/>
        <w:rPr>
          <w:b/>
          <w:lang w:val="lt-LT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276"/>
        <w:gridCol w:w="3717"/>
      </w:tblGrid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Planuojama filmo gamybos pradžia</w:t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Planuojama filmo gamybos pabaiga</w:t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Planuojama filmo gamybos Lietuvoje pradžia</w:t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Planuojama filmo gamybos Lietuvoje pabaiga</w:t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Planuojama filmo premjeros data, šalis, vieta</w:t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Projekto įgyvendinimo šalis (-</w:t>
            </w:r>
            <w:proofErr w:type="spellStart"/>
            <w:r w:rsidRPr="001F5F61">
              <w:rPr>
                <w:lang w:val="lt-LT"/>
              </w:rPr>
              <w:t>ys</w:t>
            </w:r>
            <w:proofErr w:type="spellEnd"/>
            <w:r w:rsidRPr="001F5F61">
              <w:rPr>
                <w:lang w:val="lt-LT"/>
              </w:rPr>
              <w:t>)</w:t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lastRenderedPageBreak/>
              <w:t xml:space="preserve">Projekto pagrindiniai </w:t>
            </w:r>
            <w:proofErr w:type="spellStart"/>
            <w:r w:rsidRPr="001F5F61">
              <w:rPr>
                <w:lang w:val="lt-LT"/>
              </w:rPr>
              <w:t>bendragamintojai</w:t>
            </w:r>
            <w:proofErr w:type="spellEnd"/>
            <w:r w:rsidRPr="001F5F61">
              <w:rPr>
                <w:rStyle w:val="FootnoteReference"/>
                <w:lang w:val="lt-LT"/>
              </w:rPr>
              <w:footnoteReference w:id="1"/>
            </w: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1F5F61" w:rsidTr="004B40C1">
        <w:tc>
          <w:tcPr>
            <w:tcW w:w="407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 w:rsidRPr="001F5F61">
              <w:rPr>
                <w:lang w:val="lt-LT"/>
              </w:rPr>
              <w:t>Užsienio filmo gamintojas</w:t>
            </w:r>
            <w:r w:rsidRPr="001F5F61">
              <w:rPr>
                <w:rStyle w:val="FootnoteReference"/>
                <w:lang w:val="lt-LT"/>
              </w:rPr>
              <w:footnoteReference w:id="2"/>
            </w:r>
          </w:p>
        </w:tc>
        <w:tc>
          <w:tcPr>
            <w:tcW w:w="4993" w:type="dxa"/>
            <w:gridSpan w:val="2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  <w:tr w:rsidR="00FD2CBC" w:rsidRPr="00243EFD" w:rsidTr="004B40C1">
        <w:trPr>
          <w:trHeight w:val="398"/>
        </w:trPr>
        <w:tc>
          <w:tcPr>
            <w:tcW w:w="4077" w:type="dxa"/>
            <w:vMerge w:val="restart"/>
          </w:tcPr>
          <w:p w:rsidR="00FD2CBC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Duomenys apie Lietuvos filmo gamintojo samdomus filmo grupės narius</w:t>
            </w: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  <w:tc>
          <w:tcPr>
            <w:tcW w:w="1276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Bendras filmo grupės narių skaičius</w:t>
            </w:r>
          </w:p>
        </w:tc>
        <w:tc>
          <w:tcPr>
            <w:tcW w:w="3717" w:type="dxa"/>
          </w:tcPr>
          <w:p w:rsidR="00FD2CBC" w:rsidRPr="00273C6C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LR arba EEE valstybių piliečių sąrašas</w:t>
            </w:r>
          </w:p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273C6C">
              <w:rPr>
                <w:i/>
                <w:sz w:val="20"/>
                <w:szCs w:val="20"/>
                <w:lang w:val="lt-LT"/>
              </w:rPr>
              <w:t>nurodykite asmens vardą, pavardę, pilietybę ir funkciją filmo gamyboje</w:t>
            </w:r>
            <w:r>
              <w:rPr>
                <w:i/>
                <w:lang w:val="lt-LT"/>
              </w:rPr>
              <w:t>)</w:t>
            </w:r>
            <w:r>
              <w:rPr>
                <w:lang w:val="lt-LT"/>
              </w:rPr>
              <w:t xml:space="preserve"> </w:t>
            </w:r>
          </w:p>
        </w:tc>
      </w:tr>
      <w:tr w:rsidR="00FD2CBC" w:rsidRPr="00243EFD" w:rsidTr="004B40C1">
        <w:trPr>
          <w:trHeight w:val="397"/>
        </w:trPr>
        <w:tc>
          <w:tcPr>
            <w:tcW w:w="4077" w:type="dxa"/>
            <w:vMerge/>
          </w:tcPr>
          <w:p w:rsidR="00FD2CBC" w:rsidRDefault="00FD2CBC" w:rsidP="004B40C1">
            <w:pPr>
              <w:widowControl w:val="0"/>
              <w:rPr>
                <w:lang w:val="lt-LT"/>
              </w:rPr>
            </w:pPr>
          </w:p>
        </w:tc>
        <w:tc>
          <w:tcPr>
            <w:tcW w:w="1276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  <w:tc>
          <w:tcPr>
            <w:tcW w:w="3717" w:type="dxa"/>
          </w:tcPr>
          <w:p w:rsidR="00FD2CBC" w:rsidRPr="001F5F61" w:rsidRDefault="00FD2CBC" w:rsidP="004B40C1">
            <w:pPr>
              <w:widowControl w:val="0"/>
              <w:rPr>
                <w:lang w:val="lt-LT"/>
              </w:rPr>
            </w:pPr>
          </w:p>
        </w:tc>
      </w:tr>
    </w:tbl>
    <w:p w:rsidR="00FD2CBC" w:rsidRPr="001F5F61" w:rsidRDefault="00FD2CBC" w:rsidP="00FD2CBC">
      <w:pPr>
        <w:widowControl w:val="0"/>
        <w:rPr>
          <w:lang w:val="lt-LT"/>
        </w:rPr>
      </w:pPr>
    </w:p>
    <w:p w:rsidR="00FD2CBC" w:rsidRPr="001F5F61" w:rsidRDefault="00FD2CBC" w:rsidP="00FD2CBC">
      <w:pPr>
        <w:widowControl w:val="0"/>
        <w:jc w:val="both"/>
        <w:rPr>
          <w:lang w:val="lt-LT"/>
        </w:rPr>
      </w:pPr>
    </w:p>
    <w:p w:rsidR="00FD2CBC" w:rsidRPr="001F5F61" w:rsidRDefault="00FD2CBC" w:rsidP="00FD2CBC">
      <w:pPr>
        <w:widowControl w:val="0"/>
        <w:ind w:firstLine="567"/>
        <w:jc w:val="both"/>
        <w:rPr>
          <w:lang w:val="lt-LT"/>
        </w:rPr>
      </w:pPr>
      <w:r w:rsidRPr="001F5F61">
        <w:rPr>
          <w:lang w:val="lt-LT"/>
        </w:rPr>
        <w:t>Aš, toliau pasirašęs, patvirtinu, kad:</w:t>
      </w:r>
    </w:p>
    <w:p w:rsidR="00FD2CBC" w:rsidRPr="001F5F61" w:rsidRDefault="00FD2CBC" w:rsidP="00FD2CBC">
      <w:pPr>
        <w:widowControl w:val="0"/>
        <w:tabs>
          <w:tab w:val="left" w:pos="852"/>
        </w:tabs>
        <w:ind w:firstLine="567"/>
        <w:jc w:val="both"/>
        <w:rPr>
          <w:lang w:val="lt-LT"/>
        </w:rPr>
      </w:pPr>
      <w:r w:rsidRPr="001F5F61">
        <w:rPr>
          <w:lang w:val="lt-LT"/>
        </w:rPr>
        <w:t>1. šioje paraiškoje ir prie jos pridėtuose dokumentuose pateikta informacija yra teisinga;</w:t>
      </w:r>
    </w:p>
    <w:p w:rsidR="00FD2CBC" w:rsidRPr="001F5F61" w:rsidRDefault="00FD2CBC" w:rsidP="00FD2CBC">
      <w:pPr>
        <w:widowControl w:val="0"/>
        <w:ind w:firstLine="567"/>
        <w:jc w:val="both"/>
        <w:rPr>
          <w:lang w:val="lt-LT"/>
        </w:rPr>
      </w:pPr>
      <w:r w:rsidRPr="001F5F61">
        <w:rPr>
          <w:lang w:val="lt-LT"/>
        </w:rPr>
        <w:t>2. esu tinkamai atsiskaitęs už anksčiau gautas Lietuvos Respublikos valstybės biudžeto ir E</w:t>
      </w:r>
      <w:r>
        <w:rPr>
          <w:lang w:val="lt-LT"/>
        </w:rPr>
        <w:t xml:space="preserve">uropos Bendrijos </w:t>
      </w:r>
      <w:r w:rsidRPr="001F5F61">
        <w:rPr>
          <w:lang w:val="lt-LT"/>
        </w:rPr>
        <w:t>fondų lėšas kino projektams;</w:t>
      </w:r>
    </w:p>
    <w:p w:rsidR="00FD2CBC" w:rsidRPr="00FD2CBC" w:rsidRDefault="00FD2CBC" w:rsidP="00FD2CBC">
      <w:pPr>
        <w:widowControl w:val="0"/>
        <w:ind w:firstLine="567"/>
        <w:jc w:val="both"/>
        <w:rPr>
          <w:color w:val="0D0D0D"/>
          <w:lang w:val="lt-LT"/>
        </w:rPr>
      </w:pPr>
      <w:r w:rsidRPr="00FD2CBC">
        <w:rPr>
          <w:color w:val="0D0D0D"/>
          <w:lang w:val="lt-LT"/>
        </w:rPr>
        <w:t>3. yra pasirašytos sutartys su filmo scenarijaus autoriumi ir režisieriumi;</w:t>
      </w:r>
    </w:p>
    <w:p w:rsidR="00FD2CBC" w:rsidRPr="00FD2CBC" w:rsidRDefault="00FD2CBC" w:rsidP="00FD2CBC">
      <w:pPr>
        <w:widowControl w:val="0"/>
        <w:ind w:firstLine="567"/>
        <w:jc w:val="both"/>
        <w:rPr>
          <w:color w:val="0D0D0D"/>
          <w:lang w:val="lt-LT"/>
        </w:rPr>
      </w:pPr>
      <w:r w:rsidRPr="00FD2CBC">
        <w:rPr>
          <w:color w:val="0D0D0D"/>
          <w:lang w:val="lt-LT"/>
        </w:rPr>
        <w:t>4. yra ir (arba) bus gautos visos reikiamos teisės naudoti anksčiau sukurtus literatūros ar muzikos kūrinius ir gretutinių teisių objektus;</w:t>
      </w:r>
    </w:p>
    <w:p w:rsidR="00FD2CBC" w:rsidRPr="001F5F61" w:rsidRDefault="00FD2CBC" w:rsidP="00FD2CBC">
      <w:pPr>
        <w:widowControl w:val="0"/>
        <w:ind w:firstLine="567"/>
        <w:jc w:val="both"/>
        <w:rPr>
          <w:lang w:val="lt-LT"/>
        </w:rPr>
      </w:pPr>
      <w:r w:rsidRPr="00FD2CBC">
        <w:rPr>
          <w:color w:val="0D0D0D"/>
          <w:lang w:val="lt-LT"/>
        </w:rPr>
        <w:t>5.</w:t>
      </w:r>
      <w:r w:rsidRPr="001F5F61">
        <w:rPr>
          <w:lang w:val="lt-LT"/>
        </w:rPr>
        <w:t xml:space="preserve"> pridedami šie papildomi dokumentai:</w:t>
      </w:r>
    </w:p>
    <w:p w:rsidR="00FD2CBC" w:rsidRPr="001F5F61" w:rsidRDefault="00FD2CBC" w:rsidP="00FD2CBC">
      <w:pPr>
        <w:widowControl w:val="0"/>
        <w:ind w:firstLine="1296"/>
        <w:jc w:val="both"/>
        <w:rPr>
          <w:lang w:val="lt-LT"/>
        </w:rPr>
      </w:pPr>
      <w:r>
        <w:rPr>
          <w:lang w:val="lt-LT"/>
        </w:rPr>
        <w:t>5</w:t>
      </w:r>
      <w:r w:rsidRPr="001F5F61">
        <w:rPr>
          <w:lang w:val="lt-LT"/>
        </w:rPr>
        <w:t>.1. _________________ , ..... lapai;</w:t>
      </w:r>
    </w:p>
    <w:p w:rsidR="00FD2CBC" w:rsidRPr="001F5F61" w:rsidRDefault="00FD2CBC" w:rsidP="00FD2CBC">
      <w:pPr>
        <w:widowControl w:val="0"/>
        <w:ind w:firstLine="1296"/>
        <w:jc w:val="both"/>
        <w:rPr>
          <w:lang w:val="lt-LT"/>
        </w:rPr>
      </w:pPr>
      <w:r>
        <w:rPr>
          <w:lang w:val="lt-LT"/>
        </w:rPr>
        <w:t>5</w:t>
      </w:r>
      <w:r w:rsidRPr="001F5F61">
        <w:rPr>
          <w:lang w:val="lt-LT"/>
        </w:rPr>
        <w:t>.2. _________________ , ..... lapai.</w:t>
      </w:r>
    </w:p>
    <w:p w:rsidR="00FD2CBC" w:rsidRPr="001F5F61" w:rsidRDefault="00FD2CBC" w:rsidP="00FD2CBC">
      <w:pPr>
        <w:widowControl w:val="0"/>
        <w:ind w:firstLine="567"/>
        <w:jc w:val="both"/>
        <w:rPr>
          <w:lang w:val="lt-LT"/>
        </w:rPr>
      </w:pPr>
    </w:p>
    <w:p w:rsidR="00FD2CBC" w:rsidRPr="001F5F61" w:rsidRDefault="00FD2CBC" w:rsidP="00FD2CBC">
      <w:pPr>
        <w:widowControl w:val="0"/>
        <w:jc w:val="both"/>
        <w:rPr>
          <w:lang w:val="lt-LT"/>
        </w:rPr>
      </w:pPr>
    </w:p>
    <w:p w:rsidR="00FD2CBC" w:rsidRPr="001F5F61" w:rsidRDefault="00FD2CBC" w:rsidP="00FD2CBC">
      <w:pPr>
        <w:widowControl w:val="0"/>
        <w:ind w:firstLine="567"/>
        <w:jc w:val="both"/>
        <w:rPr>
          <w:lang w:val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3051"/>
        <w:gridCol w:w="2987"/>
        <w:gridCol w:w="3032"/>
      </w:tblGrid>
      <w:tr w:rsidR="00FD2CBC" w:rsidRPr="001F5F61" w:rsidTr="004B40C1">
        <w:tc>
          <w:tcPr>
            <w:tcW w:w="3096" w:type="dxa"/>
          </w:tcPr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  <w:r w:rsidRPr="001F5F61">
              <w:rPr>
                <w:lang w:val="lt-LT"/>
              </w:rPr>
              <w:t>______________</w:t>
            </w:r>
          </w:p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  <w:r w:rsidRPr="001F5F61">
              <w:rPr>
                <w:lang w:val="lt-LT"/>
              </w:rPr>
              <w:t>(vardas ir pavardė</w:t>
            </w:r>
            <w:r>
              <w:rPr>
                <w:lang w:val="lt-LT"/>
              </w:rPr>
              <w:t>, vieneto vadovo pareigos</w:t>
            </w:r>
            <w:r w:rsidRPr="001F5F61">
              <w:rPr>
                <w:lang w:val="lt-LT"/>
              </w:rPr>
              <w:t>)</w:t>
            </w:r>
          </w:p>
        </w:tc>
        <w:tc>
          <w:tcPr>
            <w:tcW w:w="3096" w:type="dxa"/>
          </w:tcPr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3096" w:type="dxa"/>
          </w:tcPr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  <w:r w:rsidRPr="001F5F61">
              <w:rPr>
                <w:lang w:val="lt-LT"/>
              </w:rPr>
              <w:t>__________</w:t>
            </w:r>
          </w:p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  <w:r w:rsidRPr="001F5F61">
              <w:rPr>
                <w:lang w:val="lt-LT"/>
              </w:rPr>
              <w:t>(parašas)</w:t>
            </w:r>
          </w:p>
        </w:tc>
      </w:tr>
      <w:tr w:rsidR="00FD2CBC" w:rsidRPr="001F5F61" w:rsidTr="004B40C1">
        <w:tc>
          <w:tcPr>
            <w:tcW w:w="3096" w:type="dxa"/>
          </w:tcPr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3096" w:type="dxa"/>
          </w:tcPr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3096" w:type="dxa"/>
          </w:tcPr>
          <w:p w:rsidR="00FD2CBC" w:rsidRPr="001F5F61" w:rsidRDefault="00FD2CBC" w:rsidP="004B40C1">
            <w:pPr>
              <w:widowControl w:val="0"/>
              <w:jc w:val="center"/>
              <w:rPr>
                <w:lang w:val="lt-LT"/>
              </w:rPr>
            </w:pPr>
          </w:p>
        </w:tc>
      </w:tr>
    </w:tbl>
    <w:p w:rsidR="00885443" w:rsidRDefault="00885443" w:rsidP="00FD2CBC">
      <w:pPr>
        <w:sectPr w:rsidR="00885443" w:rsidSect="004B40C1">
          <w:headerReference w:type="default" r:id="rId12"/>
          <w:pgSz w:w="11906" w:h="16838"/>
          <w:pgMar w:top="851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166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9"/>
        <w:gridCol w:w="3716"/>
        <w:gridCol w:w="3137"/>
        <w:gridCol w:w="2372"/>
        <w:gridCol w:w="1200"/>
        <w:gridCol w:w="3355"/>
        <w:gridCol w:w="200"/>
        <w:gridCol w:w="36"/>
        <w:gridCol w:w="1074"/>
        <w:gridCol w:w="236"/>
        <w:gridCol w:w="236"/>
      </w:tblGrid>
      <w:tr w:rsidR="00885443" w:rsidRPr="007C03D2" w:rsidTr="00DB2B3D">
        <w:trPr>
          <w:gridAfter w:val="1"/>
          <w:wAfter w:w="236" w:type="dxa"/>
          <w:trHeight w:val="21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  <w:r w:rsidRPr="007C03D2">
              <w:rPr>
                <w:rFonts w:ascii="Arial" w:hAnsi="Arial" w:cs="Arial"/>
                <w:lang w:eastAsia="lt-LT"/>
              </w:rPr>
              <w:lastRenderedPageBreak/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  <w:r w:rsidRPr="007C03D2">
              <w:rPr>
                <w:rFonts w:ascii="Arial" w:hAnsi="Arial" w:cs="Arial"/>
                <w:lang w:eastAsia="lt-L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rFonts w:ascii="Arial" w:hAnsi="Arial" w:cs="Arial"/>
                <w:b/>
                <w:bCs/>
                <w:lang w:eastAsia="lt-LT"/>
              </w:rPr>
            </w:pPr>
            <w:r w:rsidRPr="007C03D2">
              <w:rPr>
                <w:rFonts w:ascii="Arial" w:hAnsi="Arial" w:cs="Arial"/>
                <w:b/>
                <w:bCs/>
                <w:lang w:eastAsia="lt-LT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rFonts w:ascii="Arial" w:hAnsi="Arial" w:cs="Arial"/>
                <w:b/>
                <w:bCs/>
                <w:lang w:eastAsia="lt-L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  <w:r w:rsidRPr="007C03D2">
              <w:rPr>
                <w:rFonts w:ascii="Arial" w:hAnsi="Arial" w:cs="Arial"/>
                <w:lang w:eastAsia="lt-LT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443" w:rsidRPr="007C03D2" w:rsidRDefault="00885443" w:rsidP="00885443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 xml:space="preserve">Forma </w:t>
            </w:r>
            <w:proofErr w:type="spellStart"/>
            <w:r w:rsidRPr="007C03D2">
              <w:rPr>
                <w:lang w:eastAsia="lt-LT"/>
              </w:rPr>
              <w:t>patvirtinta</w:t>
            </w:r>
            <w:proofErr w:type="spellEnd"/>
            <w:r w:rsidRPr="007C03D2">
              <w:rPr>
                <w:lang w:eastAsia="lt-LT"/>
              </w:rPr>
              <w:br/>
            </w:r>
            <w:proofErr w:type="spellStart"/>
            <w:r w:rsidRPr="007C03D2">
              <w:rPr>
                <w:lang w:eastAsia="lt-LT"/>
              </w:rPr>
              <w:t>Lietuvos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kino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centro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prie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Kultūros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ministerijos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direktoriaus</w:t>
            </w:r>
            <w:proofErr w:type="spellEnd"/>
            <w:r w:rsidRPr="007C03D2">
              <w:rPr>
                <w:lang w:eastAsia="lt-LT"/>
              </w:rPr>
              <w:br/>
              <w:t xml:space="preserve">2013 m. </w:t>
            </w:r>
            <w:proofErr w:type="spellStart"/>
            <w:r w:rsidRPr="007C03D2">
              <w:rPr>
                <w:lang w:eastAsia="lt-LT"/>
              </w:rPr>
              <w:t>gruodžio</w:t>
            </w:r>
            <w:proofErr w:type="spellEnd"/>
            <w:r w:rsidRPr="007C03D2">
              <w:rPr>
                <w:lang w:eastAsia="lt-LT"/>
              </w:rPr>
              <w:t xml:space="preserve"> 31 d. </w:t>
            </w:r>
            <w:proofErr w:type="spellStart"/>
            <w:r w:rsidRPr="007C03D2">
              <w:rPr>
                <w:lang w:eastAsia="lt-LT"/>
              </w:rPr>
              <w:t>įsakymu</w:t>
            </w:r>
            <w:proofErr w:type="spellEnd"/>
            <w:r w:rsidRPr="007C03D2">
              <w:rPr>
                <w:lang w:eastAsia="lt-LT"/>
              </w:rPr>
              <w:t xml:space="preserve"> Nr. V-41</w:t>
            </w:r>
            <w:r w:rsidRPr="007C03D2">
              <w:rPr>
                <w:lang w:eastAsia="lt-LT"/>
              </w:rPr>
              <w:br/>
              <w:t xml:space="preserve"> 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lang w:eastAsia="lt-LT"/>
              </w:rPr>
            </w:pPr>
            <w:proofErr w:type="spellStart"/>
            <w:r w:rsidRPr="007C03D2">
              <w:rPr>
                <w:lang w:eastAsia="lt-LT"/>
              </w:rPr>
              <w:t>Paraišką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teikiančio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vieneto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pavadinimas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arba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fizinio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asmens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vardas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ir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pavardė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lang w:eastAsia="lt-L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</w:tr>
      <w:tr w:rsidR="00885443" w:rsidRPr="007C03D2" w:rsidTr="00DB2B3D">
        <w:trPr>
          <w:gridAfter w:val="5"/>
          <w:wAfter w:w="1782" w:type="dxa"/>
          <w:trHeight w:val="66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DETALUS FILMO ________________ GAMYBOS PROJEKTO FINANSAVIMO PLANAS</w:t>
            </w:r>
          </w:p>
        </w:tc>
      </w:tr>
      <w:tr w:rsidR="00885443" w:rsidRPr="007C03D2" w:rsidTr="00DB2B3D">
        <w:trPr>
          <w:gridAfter w:val="5"/>
          <w:wAfter w:w="1782" w:type="dxa"/>
          <w:trHeight w:val="315"/>
        </w:trPr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u w:val="single"/>
                <w:lang w:eastAsia="lt-LT"/>
              </w:rPr>
            </w:pPr>
          </w:p>
        </w:tc>
      </w:tr>
      <w:tr w:rsidR="00885443" w:rsidRPr="007C03D2" w:rsidTr="00DB2B3D">
        <w:trPr>
          <w:gridAfter w:val="5"/>
          <w:wAfter w:w="1782" w:type="dxa"/>
          <w:trHeight w:val="360"/>
        </w:trPr>
        <w:tc>
          <w:tcPr>
            <w:tcW w:w="111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716" w:type="dxa"/>
            <w:shd w:val="clear" w:color="auto" w:fill="auto"/>
            <w:noWrap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10064" w:type="dxa"/>
            <w:gridSpan w:val="4"/>
            <w:shd w:val="clear" w:color="auto" w:fill="auto"/>
            <w:hideMark/>
          </w:tcPr>
          <w:p w:rsidR="00885443" w:rsidRDefault="00885443" w:rsidP="00DB2B3D">
            <w:pPr>
              <w:ind w:left="34"/>
              <w:jc w:val="center"/>
              <w:rPr>
                <w:lang w:eastAsia="lt-LT"/>
              </w:rPr>
            </w:pPr>
            <w:r w:rsidRPr="007C03D2">
              <w:rPr>
                <w:lang w:eastAsia="lt-LT"/>
              </w:rPr>
              <w:t xml:space="preserve">(data) Nr. </w:t>
            </w:r>
          </w:p>
          <w:p w:rsidR="00885443" w:rsidRPr="007C03D2" w:rsidRDefault="00885443" w:rsidP="00DB2B3D">
            <w:pPr>
              <w:ind w:left="34"/>
              <w:jc w:val="center"/>
              <w:rPr>
                <w:lang w:eastAsia="lt-LT"/>
              </w:rPr>
            </w:pPr>
            <w:r w:rsidRPr="007C03D2">
              <w:rPr>
                <w:lang w:eastAsia="lt-LT"/>
              </w:rPr>
              <w:t>(Vilnius)</w:t>
            </w:r>
          </w:p>
        </w:tc>
      </w:tr>
      <w:tr w:rsidR="00885443" w:rsidRPr="007C03D2" w:rsidTr="00DB2B3D">
        <w:trPr>
          <w:gridAfter w:val="1"/>
          <w:wAfter w:w="236" w:type="dxa"/>
          <w:trHeight w:val="225"/>
        </w:trPr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1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b/>
                <w:bCs/>
                <w:lang w:eastAsia="lt-LT"/>
              </w:rPr>
            </w:pPr>
          </w:p>
        </w:tc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3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rFonts w:ascii="Arial" w:hAnsi="Arial" w:cs="Arial"/>
                <w:lang w:eastAsia="lt-LT"/>
              </w:rPr>
            </w:pPr>
          </w:p>
        </w:tc>
      </w:tr>
      <w:tr w:rsidR="00885443" w:rsidRPr="007C03D2" w:rsidTr="00DB2B3D">
        <w:trPr>
          <w:gridAfter w:val="1"/>
          <w:wAfter w:w="236" w:type="dxa"/>
          <w:trHeight w:val="33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proofErr w:type="spellStart"/>
            <w:r w:rsidRPr="007C03D2">
              <w:rPr>
                <w:b/>
                <w:bCs/>
                <w:lang w:eastAsia="lt-LT"/>
              </w:rPr>
              <w:t>Bendro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7C03D2">
              <w:rPr>
                <w:b/>
                <w:bCs/>
                <w:lang w:eastAsia="lt-LT"/>
              </w:rPr>
              <w:t>biudžeto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7C03D2">
              <w:rPr>
                <w:b/>
                <w:bCs/>
                <w:lang w:eastAsia="lt-LT"/>
              </w:rPr>
              <w:t>suma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Lt*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 xml:space="preserve">100   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u w:val="single"/>
                <w:lang w:eastAsia="lt-L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</w:tr>
      <w:tr w:rsidR="00885443" w:rsidRPr="007C03D2" w:rsidTr="00DB2B3D">
        <w:trPr>
          <w:gridAfter w:val="1"/>
          <w:wAfter w:w="236" w:type="dxa"/>
          <w:trHeight w:val="33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</w:tr>
      <w:tr w:rsidR="00885443" w:rsidRPr="007C03D2" w:rsidTr="00DB2B3D">
        <w:trPr>
          <w:gridAfter w:val="1"/>
          <w:wAfter w:w="236" w:type="dxa"/>
          <w:trHeight w:val="157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7C03D2">
              <w:rPr>
                <w:b/>
                <w:bCs/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7C03D2">
              <w:rPr>
                <w:b/>
                <w:bCs/>
                <w:sz w:val="20"/>
                <w:szCs w:val="20"/>
                <w:lang w:eastAsia="lt-LT"/>
              </w:rPr>
              <w:t>LĖŠŲ PAVADINIMAS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7C03D2">
              <w:rPr>
                <w:b/>
                <w:bCs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%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5443" w:rsidRPr="007C03D2" w:rsidRDefault="00885443" w:rsidP="00DB2B3D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7C03D2">
              <w:rPr>
                <w:b/>
                <w:bCs/>
                <w:sz w:val="20"/>
                <w:szCs w:val="20"/>
                <w:lang w:eastAsia="lt-LT"/>
              </w:rPr>
              <w:t>PASTABOS (GAUTA, KREIPTASI, KETINAMA KREIPTIS)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34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0%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402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proofErr w:type="spellStart"/>
            <w:r w:rsidRPr="007C03D2">
              <w:rPr>
                <w:b/>
                <w:bCs/>
                <w:lang w:eastAsia="lt-LT"/>
              </w:rPr>
              <w:t>Lietuvos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7C03D2">
              <w:rPr>
                <w:b/>
                <w:bCs/>
                <w:lang w:eastAsia="lt-LT"/>
              </w:rPr>
              <w:t>valstybinis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7C03D2">
              <w:rPr>
                <w:b/>
                <w:bCs/>
                <w:lang w:eastAsia="lt-LT"/>
              </w:rPr>
              <w:t>finansavimas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proofErr w:type="spellStart"/>
            <w:r w:rsidRPr="007C03D2">
              <w:rPr>
                <w:lang w:eastAsia="lt-LT"/>
              </w:rPr>
              <w:t>Pelno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mokesčio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lengvata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lang w:eastAsia="lt-LT"/>
              </w:rPr>
            </w:pPr>
            <w:r w:rsidRPr="007C03D2">
              <w:rPr>
                <w:lang w:eastAsia="lt-LT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0,00%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409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proofErr w:type="spellStart"/>
            <w:r w:rsidRPr="007C03D2">
              <w:rPr>
                <w:lang w:eastAsia="lt-LT"/>
              </w:rPr>
              <w:t>Valstybės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biudžeto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lėšos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lang w:eastAsia="lt-LT"/>
              </w:rPr>
            </w:pPr>
            <w:r w:rsidRPr="007C03D2">
              <w:rPr>
                <w:lang w:eastAsia="lt-LT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0,00%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411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proofErr w:type="spellStart"/>
            <w:r w:rsidRPr="007C03D2">
              <w:rPr>
                <w:lang w:eastAsia="lt-LT"/>
              </w:rPr>
              <w:t>Savivaldybės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lėšos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lang w:eastAsia="lt-LT"/>
              </w:rPr>
            </w:pPr>
            <w:r w:rsidRPr="007C03D2">
              <w:rPr>
                <w:lang w:eastAsia="lt-LT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0,00%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407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proofErr w:type="spellStart"/>
            <w:r w:rsidRPr="007C03D2">
              <w:rPr>
                <w:b/>
                <w:bCs/>
                <w:lang w:eastAsia="lt-LT"/>
              </w:rPr>
              <w:t>Kiti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</w:t>
            </w:r>
            <w:proofErr w:type="spellStart"/>
            <w:r w:rsidRPr="007C03D2">
              <w:rPr>
                <w:b/>
                <w:bCs/>
                <w:lang w:eastAsia="lt-LT"/>
              </w:rPr>
              <w:t>šaltiniai</w:t>
            </w:r>
            <w:proofErr w:type="spellEnd"/>
            <w:r w:rsidRPr="007C03D2">
              <w:rPr>
                <w:b/>
                <w:bCs/>
                <w:lang w:eastAsia="lt-LT"/>
              </w:rPr>
              <w:t xml:space="preserve"> (</w:t>
            </w:r>
            <w:proofErr w:type="spellStart"/>
            <w:r w:rsidRPr="007C03D2">
              <w:rPr>
                <w:b/>
                <w:bCs/>
                <w:lang w:eastAsia="lt-LT"/>
              </w:rPr>
              <w:t>išvardinti</w:t>
            </w:r>
            <w:proofErr w:type="spellEnd"/>
            <w:r w:rsidRPr="007C03D2">
              <w:rPr>
                <w:b/>
                <w:bCs/>
                <w:lang w:eastAsia="lt-LT"/>
              </w:rPr>
              <w:t>)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lang w:eastAsia="lt-LT"/>
              </w:rPr>
            </w:pPr>
            <w:r w:rsidRPr="007C03D2">
              <w:rPr>
                <w:lang w:eastAsia="lt-LT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0,00%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</w:tr>
      <w:tr w:rsidR="00885443" w:rsidRPr="007C03D2" w:rsidTr="00DB2B3D">
        <w:trPr>
          <w:gridAfter w:val="1"/>
          <w:wAfter w:w="236" w:type="dxa"/>
          <w:trHeight w:val="42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IŠ VISO: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5443" w:rsidRPr="007C03D2" w:rsidRDefault="00885443" w:rsidP="00DB2B3D">
            <w:pPr>
              <w:jc w:val="right"/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0,00%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> 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5443" w:rsidRPr="007C03D2" w:rsidRDefault="00885443" w:rsidP="00DB2B3D">
            <w:pPr>
              <w:rPr>
                <w:b/>
                <w:bCs/>
                <w:lang w:eastAsia="lt-LT"/>
              </w:rPr>
            </w:pPr>
            <w:r w:rsidRPr="007C03D2">
              <w:rPr>
                <w:b/>
                <w:bCs/>
                <w:lang w:eastAsia="lt-LT"/>
              </w:rPr>
              <w:t> </w:t>
            </w:r>
          </w:p>
        </w:tc>
      </w:tr>
      <w:tr w:rsidR="00885443" w:rsidRPr="007C03D2" w:rsidTr="00DB2B3D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13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  <w:r w:rsidRPr="007C03D2">
              <w:rPr>
                <w:lang w:eastAsia="lt-LT"/>
              </w:rPr>
              <w:t xml:space="preserve">* </w:t>
            </w:r>
            <w:proofErr w:type="spellStart"/>
            <w:r w:rsidRPr="007C03D2">
              <w:rPr>
                <w:lang w:eastAsia="lt-LT"/>
              </w:rPr>
              <w:t>Finansavimo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plano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bendra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suma</w:t>
            </w:r>
            <w:proofErr w:type="spellEnd"/>
            <w:r w:rsidRPr="007C03D2">
              <w:rPr>
                <w:lang w:eastAsia="lt-LT"/>
              </w:rPr>
              <w:t xml:space="preserve"> (</w:t>
            </w:r>
            <w:proofErr w:type="spellStart"/>
            <w:r w:rsidRPr="007C03D2">
              <w:rPr>
                <w:lang w:eastAsia="lt-LT"/>
              </w:rPr>
              <w:t>įskaitant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parengiamųjų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darbų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sąnaudas</w:t>
            </w:r>
            <w:proofErr w:type="spellEnd"/>
            <w:r w:rsidRPr="007C03D2">
              <w:rPr>
                <w:lang w:eastAsia="lt-LT"/>
              </w:rPr>
              <w:t xml:space="preserve">) </w:t>
            </w:r>
            <w:proofErr w:type="spellStart"/>
            <w:r w:rsidRPr="007C03D2">
              <w:rPr>
                <w:lang w:eastAsia="lt-LT"/>
              </w:rPr>
              <w:t>turi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sutapti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su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filmo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bendro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biudžeto</w:t>
            </w:r>
            <w:proofErr w:type="spellEnd"/>
            <w:r w:rsidRPr="007C03D2">
              <w:rPr>
                <w:lang w:eastAsia="lt-LT"/>
              </w:rPr>
              <w:t xml:space="preserve"> </w:t>
            </w:r>
            <w:proofErr w:type="spellStart"/>
            <w:r w:rsidRPr="007C03D2">
              <w:rPr>
                <w:lang w:eastAsia="lt-LT"/>
              </w:rPr>
              <w:t>suma</w:t>
            </w:r>
            <w:proofErr w:type="spellEnd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</w:tr>
      <w:tr w:rsidR="00885443" w:rsidRPr="007C03D2" w:rsidTr="00DB2B3D">
        <w:trPr>
          <w:gridAfter w:val="3"/>
          <w:wAfter w:w="1546" w:type="dxa"/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eastAsia="lt-LT"/>
              </w:rPr>
            </w:pPr>
          </w:p>
        </w:tc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val="fr-FR" w:eastAsia="lt-LT"/>
              </w:rPr>
            </w:pPr>
            <w:r w:rsidRPr="007C03D2">
              <w:rPr>
                <w:lang w:val="fr-FR" w:eastAsia="lt-LT"/>
              </w:rPr>
              <w:t>(</w:t>
            </w:r>
            <w:proofErr w:type="spellStart"/>
            <w:r w:rsidRPr="007C03D2">
              <w:rPr>
                <w:lang w:val="fr-FR" w:eastAsia="lt-LT"/>
              </w:rPr>
              <w:t>Vardas</w:t>
            </w:r>
            <w:proofErr w:type="spellEnd"/>
            <w:r w:rsidRPr="007C03D2">
              <w:rPr>
                <w:lang w:val="fr-FR" w:eastAsia="lt-LT"/>
              </w:rPr>
              <w:t xml:space="preserve">, </w:t>
            </w:r>
            <w:proofErr w:type="spellStart"/>
            <w:r w:rsidRPr="007C03D2">
              <w:rPr>
                <w:lang w:val="fr-FR" w:eastAsia="lt-LT"/>
              </w:rPr>
              <w:t>pavardė</w:t>
            </w:r>
            <w:proofErr w:type="spellEnd"/>
            <w:r w:rsidRPr="007C03D2">
              <w:rPr>
                <w:lang w:val="fr-FR" w:eastAsia="lt-LT"/>
              </w:rPr>
              <w:t xml:space="preserve">, </w:t>
            </w:r>
            <w:proofErr w:type="spellStart"/>
            <w:r w:rsidRPr="007C03D2">
              <w:rPr>
                <w:lang w:val="fr-FR" w:eastAsia="lt-LT"/>
              </w:rPr>
              <w:t>vieneto</w:t>
            </w:r>
            <w:proofErr w:type="spellEnd"/>
            <w:r w:rsidRPr="007C03D2">
              <w:rPr>
                <w:lang w:val="fr-FR" w:eastAsia="lt-LT"/>
              </w:rPr>
              <w:t xml:space="preserve"> </w:t>
            </w:r>
            <w:proofErr w:type="spellStart"/>
            <w:r w:rsidRPr="007C03D2">
              <w:rPr>
                <w:lang w:val="fr-FR" w:eastAsia="lt-LT"/>
              </w:rPr>
              <w:t>vadovo</w:t>
            </w:r>
            <w:proofErr w:type="spellEnd"/>
            <w:r w:rsidRPr="007C03D2">
              <w:rPr>
                <w:lang w:val="fr-FR" w:eastAsia="lt-LT"/>
              </w:rPr>
              <w:t xml:space="preserve"> </w:t>
            </w:r>
            <w:proofErr w:type="spellStart"/>
            <w:r w:rsidRPr="007C03D2">
              <w:rPr>
                <w:lang w:val="fr-FR" w:eastAsia="lt-LT"/>
              </w:rPr>
              <w:t>pareigos</w:t>
            </w:r>
            <w:proofErr w:type="spellEnd"/>
            <w:r w:rsidRPr="007C03D2">
              <w:rPr>
                <w:lang w:val="fr-FR" w:eastAsia="lt-LT"/>
              </w:rPr>
              <w:t>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rPr>
                <w:lang w:val="fr-FR" w:eastAsia="lt-LT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43" w:rsidRPr="007C03D2" w:rsidRDefault="00885443" w:rsidP="00DB2B3D">
            <w:pPr>
              <w:jc w:val="center"/>
              <w:rPr>
                <w:lang w:eastAsia="lt-LT"/>
              </w:rPr>
            </w:pPr>
            <w:r w:rsidRPr="007C03D2">
              <w:rPr>
                <w:lang w:eastAsia="lt-LT"/>
              </w:rPr>
              <w:t>(</w:t>
            </w:r>
            <w:proofErr w:type="spellStart"/>
            <w:r w:rsidRPr="007C03D2">
              <w:rPr>
                <w:lang w:eastAsia="lt-LT"/>
              </w:rPr>
              <w:t>parašas</w:t>
            </w:r>
            <w:proofErr w:type="spellEnd"/>
            <w:r w:rsidRPr="007C03D2">
              <w:rPr>
                <w:lang w:eastAsia="lt-LT"/>
              </w:rPr>
              <w:t>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885443" w:rsidRPr="007C03D2" w:rsidRDefault="00885443" w:rsidP="00DB2B3D">
            <w:pPr>
              <w:rPr>
                <w:sz w:val="20"/>
                <w:szCs w:val="20"/>
                <w:lang w:eastAsia="lt-LT"/>
              </w:rPr>
            </w:pPr>
          </w:p>
        </w:tc>
      </w:tr>
    </w:tbl>
    <w:p w:rsidR="00885443" w:rsidRDefault="00885443" w:rsidP="00FD2CBC">
      <w:pPr>
        <w:sectPr w:rsidR="00885443" w:rsidSect="00885443">
          <w:pgSz w:w="16838" w:h="11906" w:orient="landscape"/>
          <w:pgMar w:top="993" w:right="851" w:bottom="567" w:left="1134" w:header="567" w:footer="567" w:gutter="0"/>
          <w:cols w:space="1296"/>
          <w:titlePg/>
          <w:docGrid w:linePitch="360"/>
        </w:sectPr>
      </w:pPr>
    </w:p>
    <w:p w:rsidR="009072E4" w:rsidRPr="00FD2CBC" w:rsidRDefault="009072E4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72E4" w:rsidRPr="009C29CD" w:rsidTr="004B40C1">
        <w:trPr>
          <w:cantSplit/>
          <w:trHeight w:val="69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072E4" w:rsidRPr="00241783" w:rsidRDefault="009072E4" w:rsidP="004B40C1">
            <w:pPr>
              <w:widowControl w:val="0"/>
              <w:ind w:firstLine="5102"/>
              <w:rPr>
                <w:highlight w:val="yellow"/>
              </w:rPr>
            </w:pPr>
            <w:r w:rsidRPr="00241783">
              <w:t xml:space="preserve">Forma </w:t>
            </w:r>
            <w:proofErr w:type="spellStart"/>
            <w:r w:rsidRPr="00241783">
              <w:t>patvirtinta</w:t>
            </w:r>
            <w:proofErr w:type="spellEnd"/>
          </w:p>
          <w:p w:rsidR="009072E4" w:rsidRDefault="009072E4" w:rsidP="004B40C1">
            <w:pPr>
              <w:widowControl w:val="0"/>
              <w:ind w:left="5103"/>
            </w:pPr>
            <w:proofErr w:type="spellStart"/>
            <w:r w:rsidRPr="00241783">
              <w:t>Lietuvos</w:t>
            </w:r>
            <w:proofErr w:type="spellEnd"/>
            <w:r w:rsidRPr="00241783">
              <w:t xml:space="preserve"> </w:t>
            </w:r>
            <w:proofErr w:type="spellStart"/>
            <w:r w:rsidRPr="00241783">
              <w:t>kino</w:t>
            </w:r>
            <w:proofErr w:type="spellEnd"/>
            <w:r w:rsidRPr="00241783">
              <w:t xml:space="preserve"> </w:t>
            </w:r>
            <w:proofErr w:type="spellStart"/>
            <w:r w:rsidRPr="00241783">
              <w:t>centro</w:t>
            </w:r>
            <w:proofErr w:type="spellEnd"/>
            <w:r w:rsidRPr="00241783">
              <w:t xml:space="preserve"> </w:t>
            </w:r>
            <w:proofErr w:type="spellStart"/>
            <w:r>
              <w:t>prie</w:t>
            </w:r>
            <w:proofErr w:type="spellEnd"/>
            <w:r>
              <w:t xml:space="preserve"> </w:t>
            </w:r>
          </w:p>
          <w:p w:rsidR="009072E4" w:rsidRPr="00885443" w:rsidRDefault="009072E4" w:rsidP="004B40C1">
            <w:pPr>
              <w:widowControl w:val="0"/>
              <w:ind w:left="5103"/>
              <w:rPr>
                <w:lang w:val="fr-FR"/>
              </w:rPr>
            </w:pPr>
            <w:proofErr w:type="spellStart"/>
            <w:r w:rsidRPr="00885443">
              <w:rPr>
                <w:lang w:val="fr-FR"/>
              </w:rPr>
              <w:t>Kultūros</w:t>
            </w:r>
            <w:proofErr w:type="spellEnd"/>
            <w:r w:rsidRPr="00885443">
              <w:rPr>
                <w:lang w:val="fr-FR"/>
              </w:rPr>
              <w:t xml:space="preserve"> </w:t>
            </w:r>
            <w:proofErr w:type="spellStart"/>
            <w:r w:rsidRPr="00885443">
              <w:rPr>
                <w:lang w:val="fr-FR"/>
              </w:rPr>
              <w:t>ministerijos</w:t>
            </w:r>
            <w:proofErr w:type="spellEnd"/>
            <w:r w:rsidRPr="00885443">
              <w:rPr>
                <w:lang w:val="fr-FR"/>
              </w:rPr>
              <w:t xml:space="preserve"> </w:t>
            </w:r>
            <w:proofErr w:type="spellStart"/>
            <w:r w:rsidRPr="00885443">
              <w:rPr>
                <w:lang w:val="fr-FR"/>
              </w:rPr>
              <w:t>direktoriaus</w:t>
            </w:r>
            <w:proofErr w:type="spellEnd"/>
          </w:p>
          <w:p w:rsidR="009072E4" w:rsidRDefault="009072E4" w:rsidP="004B40C1">
            <w:pPr>
              <w:shd w:val="clear" w:color="auto" w:fill="FFFFFF"/>
              <w:tabs>
                <w:tab w:val="left" w:pos="6329"/>
              </w:tabs>
              <w:ind w:left="5103" w:right="283"/>
              <w:rPr>
                <w:color w:val="000000"/>
                <w:spacing w:val="-1"/>
              </w:rPr>
            </w:pPr>
            <w:r w:rsidRPr="00885443">
              <w:rPr>
                <w:color w:val="000000"/>
                <w:spacing w:val="-5"/>
                <w:lang w:val="fr-FR"/>
              </w:rPr>
              <w:t>2013</w:t>
            </w:r>
            <w:r w:rsidRPr="00885443">
              <w:rPr>
                <w:color w:val="000000"/>
                <w:lang w:val="fr-FR"/>
              </w:rPr>
              <w:t xml:space="preserve"> m. </w:t>
            </w:r>
            <w:proofErr w:type="spellStart"/>
            <w:r w:rsidRPr="00885443">
              <w:rPr>
                <w:color w:val="000000"/>
                <w:lang w:val="fr-FR"/>
              </w:rPr>
              <w:t>gruodžio</w:t>
            </w:r>
            <w:proofErr w:type="spellEnd"/>
            <w:r w:rsidRPr="00885443">
              <w:rPr>
                <w:color w:val="000000"/>
                <w:lang w:val="fr-FR"/>
              </w:rPr>
              <w:t xml:space="preserve"> 31 d. </w:t>
            </w:r>
            <w:proofErr w:type="spellStart"/>
            <w:r w:rsidRPr="00885443">
              <w:rPr>
                <w:color w:val="000000"/>
                <w:spacing w:val="-1"/>
                <w:lang w:val="fr-FR"/>
              </w:rPr>
              <w:t>įsakymu</w:t>
            </w:r>
            <w:proofErr w:type="spellEnd"/>
            <w:r w:rsidRPr="00885443">
              <w:rPr>
                <w:color w:val="000000"/>
                <w:spacing w:val="-1"/>
                <w:lang w:val="fr-FR"/>
              </w:rPr>
              <w:t xml:space="preserve"> Nr. </w:t>
            </w:r>
            <w:r>
              <w:rPr>
                <w:color w:val="000000"/>
                <w:spacing w:val="-1"/>
              </w:rPr>
              <w:t>V-</w:t>
            </w:r>
            <w:r w:rsidR="00A7294E">
              <w:rPr>
                <w:color w:val="000000"/>
                <w:spacing w:val="-1"/>
              </w:rPr>
              <w:t>41</w:t>
            </w:r>
          </w:p>
          <w:p w:rsidR="009072E4" w:rsidRPr="00241783" w:rsidRDefault="009072E4" w:rsidP="004B40C1">
            <w:pPr>
              <w:shd w:val="clear" w:color="auto" w:fill="FFFFFF"/>
              <w:tabs>
                <w:tab w:val="left" w:pos="6329"/>
              </w:tabs>
              <w:ind w:left="5103" w:right="283"/>
            </w:pPr>
          </w:p>
          <w:p w:rsidR="009072E4" w:rsidRDefault="009072E4" w:rsidP="004B40C1">
            <w:pPr>
              <w:jc w:val="center"/>
              <w:rPr>
                <w:b/>
              </w:rPr>
            </w:pPr>
            <w:r w:rsidRPr="00104D74">
              <w:rPr>
                <w:b/>
              </w:rPr>
              <w:t xml:space="preserve"> (</w:t>
            </w:r>
            <w:proofErr w:type="spellStart"/>
            <w:r w:rsidRPr="00104D74">
              <w:rPr>
                <w:b/>
              </w:rPr>
              <w:t>Filmą</w:t>
            </w:r>
            <w:proofErr w:type="spellEnd"/>
            <w:r w:rsidRPr="00104D74">
              <w:rPr>
                <w:b/>
              </w:rPr>
              <w:t xml:space="preserve"> </w:t>
            </w:r>
            <w:proofErr w:type="spellStart"/>
            <w:r w:rsidRPr="00104D74">
              <w:rPr>
                <w:b/>
              </w:rPr>
              <w:t>kvalifikuojančios</w:t>
            </w:r>
            <w:proofErr w:type="spellEnd"/>
            <w:r w:rsidRPr="00104D74">
              <w:rPr>
                <w:b/>
              </w:rPr>
              <w:t xml:space="preserve"> </w:t>
            </w:r>
            <w:proofErr w:type="spellStart"/>
            <w:r w:rsidRPr="00104D74">
              <w:rPr>
                <w:b/>
              </w:rPr>
              <w:t>pažymos</w:t>
            </w:r>
            <w:proofErr w:type="spellEnd"/>
            <w:r w:rsidRPr="00104D74">
              <w:rPr>
                <w:b/>
              </w:rPr>
              <w:t xml:space="preserve"> forma)</w:t>
            </w:r>
          </w:p>
          <w:p w:rsidR="009072E4" w:rsidRPr="00104D74" w:rsidRDefault="009072E4" w:rsidP="004B40C1">
            <w:pPr>
              <w:jc w:val="center"/>
              <w:rPr>
                <w:b/>
              </w:rPr>
            </w:pPr>
          </w:p>
        </w:tc>
      </w:tr>
      <w:tr w:rsidR="009072E4" w:rsidRPr="009C29CD" w:rsidTr="004B40C1">
        <w:trPr>
          <w:cantSplit/>
          <w:trHeight w:val="107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072E4" w:rsidRPr="009C29CD" w:rsidRDefault="009072E4" w:rsidP="004B40C1">
            <w:pPr>
              <w:jc w:val="center"/>
            </w:pPr>
            <w:r w:rsidRPr="009C29CD">
              <w:object w:dxaOrig="706" w:dyaOrig="796">
                <v:shape id="_x0000_i1026" type="#_x0000_t75" style="width:38.8pt;height:45.1pt" o:ole="" fillcolor="window">
                  <v:imagedata r:id="rId9" o:title=""/>
                </v:shape>
                <o:OLEObject Type="Embed" ProgID="Word.Picture.8" ShapeID="_x0000_i1026" DrawAspect="Content" ObjectID="_1450686462" r:id="rId13"/>
              </w:object>
            </w:r>
          </w:p>
        </w:tc>
      </w:tr>
      <w:tr w:rsidR="009072E4" w:rsidRPr="009C29CD" w:rsidTr="004B40C1">
        <w:trPr>
          <w:cantSplit/>
          <w:trHeight w:val="397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072E4" w:rsidRPr="009C29CD" w:rsidRDefault="009072E4" w:rsidP="004B40C1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 w:rsidRPr="009C29CD">
              <w:rPr>
                <w:b/>
                <w:bCs/>
                <w:sz w:val="28"/>
              </w:rPr>
              <w:t>LIETUVOS KINO CENTRAS PRIE KULTŪROS MINISTERIJOS</w:t>
            </w:r>
          </w:p>
        </w:tc>
      </w:tr>
      <w:tr w:rsidR="009072E4" w:rsidRPr="009C29CD" w:rsidTr="004B40C1">
        <w:trPr>
          <w:cantSplit/>
          <w:trHeight w:val="312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9072E4" w:rsidRPr="009C29CD" w:rsidRDefault="009072E4" w:rsidP="004B40C1">
            <w:pPr>
              <w:jc w:val="center"/>
              <w:rPr>
                <w:sz w:val="16"/>
                <w:szCs w:val="16"/>
              </w:rPr>
            </w:pPr>
            <w:proofErr w:type="spellStart"/>
            <w:r w:rsidRPr="009C29CD">
              <w:rPr>
                <w:sz w:val="16"/>
                <w:szCs w:val="16"/>
              </w:rPr>
              <w:t>Biudžetinė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įstaiga</w:t>
            </w:r>
            <w:proofErr w:type="spellEnd"/>
            <w:r w:rsidRPr="009C29CD">
              <w:rPr>
                <w:sz w:val="16"/>
                <w:szCs w:val="16"/>
              </w:rPr>
              <w:t xml:space="preserve">, Z. </w:t>
            </w:r>
            <w:proofErr w:type="spellStart"/>
            <w:r w:rsidRPr="009C29CD">
              <w:rPr>
                <w:sz w:val="16"/>
                <w:szCs w:val="16"/>
              </w:rPr>
              <w:t>Sierakausko</w:t>
            </w:r>
            <w:proofErr w:type="spellEnd"/>
            <w:r w:rsidRPr="009C29CD">
              <w:rPr>
                <w:sz w:val="16"/>
                <w:szCs w:val="16"/>
              </w:rPr>
              <w:t xml:space="preserve"> g. 15, LT-03105 Vilnius, tel. 8 5 213 05 47, </w:t>
            </w:r>
            <w:proofErr w:type="spellStart"/>
            <w:r w:rsidRPr="009C29CD">
              <w:rPr>
                <w:sz w:val="16"/>
                <w:szCs w:val="16"/>
              </w:rPr>
              <w:t>faks</w:t>
            </w:r>
            <w:proofErr w:type="spellEnd"/>
            <w:r w:rsidRPr="009C29CD">
              <w:rPr>
                <w:sz w:val="16"/>
                <w:szCs w:val="16"/>
              </w:rPr>
              <w:t>. 8 5 213 07 53, el. p. info@lkc.lt</w:t>
            </w:r>
          </w:p>
          <w:p w:rsidR="009072E4" w:rsidRPr="009C29CD" w:rsidRDefault="009072E4" w:rsidP="004B40C1">
            <w:pPr>
              <w:jc w:val="center"/>
              <w:rPr>
                <w:b/>
                <w:bCs/>
                <w:sz w:val="18"/>
              </w:rPr>
            </w:pPr>
            <w:proofErr w:type="spellStart"/>
            <w:r w:rsidRPr="009C29CD">
              <w:rPr>
                <w:sz w:val="16"/>
                <w:szCs w:val="16"/>
              </w:rPr>
              <w:t>Duomenys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kaupiami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ir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saugomi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Juridinių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asmenų</w:t>
            </w:r>
            <w:proofErr w:type="spellEnd"/>
            <w:r w:rsidRPr="009C29CD">
              <w:rPr>
                <w:sz w:val="16"/>
                <w:szCs w:val="16"/>
              </w:rPr>
              <w:t xml:space="preserve"> </w:t>
            </w:r>
            <w:proofErr w:type="spellStart"/>
            <w:r w:rsidRPr="009C29CD">
              <w:rPr>
                <w:sz w:val="16"/>
                <w:szCs w:val="16"/>
              </w:rPr>
              <w:t>registre</w:t>
            </w:r>
            <w:proofErr w:type="spellEnd"/>
            <w:r w:rsidRPr="009C29CD">
              <w:rPr>
                <w:sz w:val="16"/>
                <w:szCs w:val="16"/>
              </w:rPr>
              <w:t xml:space="preserve">, </w:t>
            </w:r>
            <w:proofErr w:type="spellStart"/>
            <w:r w:rsidRPr="009C29CD">
              <w:rPr>
                <w:sz w:val="16"/>
                <w:szCs w:val="16"/>
              </w:rPr>
              <w:t>kodas</w:t>
            </w:r>
            <w:proofErr w:type="spellEnd"/>
            <w:r w:rsidRPr="009C29CD">
              <w:rPr>
                <w:sz w:val="16"/>
                <w:szCs w:val="16"/>
              </w:rPr>
              <w:t xml:space="preserve"> 302783199</w:t>
            </w:r>
          </w:p>
        </w:tc>
      </w:tr>
    </w:tbl>
    <w:p w:rsidR="009072E4" w:rsidRDefault="009072E4" w:rsidP="009072E4">
      <w:pPr>
        <w:jc w:val="both"/>
        <w:rPr>
          <w:b/>
          <w:lang w:eastAsia="lt-LT"/>
        </w:rPr>
      </w:pPr>
    </w:p>
    <w:p w:rsidR="009072E4" w:rsidRDefault="009072E4" w:rsidP="009072E4">
      <w:pPr>
        <w:jc w:val="center"/>
        <w:rPr>
          <w:b/>
          <w:lang w:eastAsia="lt-LT"/>
        </w:rPr>
      </w:pPr>
      <w:r w:rsidRPr="009C29CD">
        <w:rPr>
          <w:b/>
          <w:lang w:eastAsia="lt-LT"/>
        </w:rPr>
        <w:t>FILMĄ KVALIFIKUOJANTI PAŽYMA</w:t>
      </w:r>
    </w:p>
    <w:p w:rsidR="009072E4" w:rsidRPr="00104D74" w:rsidRDefault="009072E4" w:rsidP="009072E4">
      <w:pPr>
        <w:jc w:val="center"/>
        <w:rPr>
          <w:b/>
          <w:lang w:eastAsia="lt-LT"/>
        </w:rPr>
      </w:pPr>
    </w:p>
    <w:p w:rsidR="009072E4" w:rsidRPr="00104D74" w:rsidRDefault="007F4813" w:rsidP="009072E4">
      <w:pPr>
        <w:pStyle w:val="ListParagraph"/>
        <w:ind w:left="360"/>
        <w:jc w:val="center"/>
        <w:rPr>
          <w:color w:val="000000"/>
          <w:szCs w:val="24"/>
        </w:rPr>
      </w:pPr>
      <w:r>
        <w:rPr>
          <w:noProof/>
        </w:rPr>
        <w:pict>
          <v:line id="Straight Connector 3" o:spid="_x0000_s1048" style="position:absolute;left:0;text-align:left;z-index:23;visibility:visible;mso-width-relative:margin" from="260.7pt,14.35pt" to="29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" strokecolor="#4a7ebb"/>
        </w:pict>
      </w:r>
      <w:r w:rsidR="009072E4" w:rsidRPr="00104D74">
        <w:rPr>
          <w:color w:val="000000"/>
          <w:szCs w:val="24"/>
        </w:rPr>
        <w:t xml:space="preserve">Nr. </w:t>
      </w:r>
    </w:p>
    <w:p w:rsidR="009072E4" w:rsidRDefault="007F4813" w:rsidP="009072E4">
      <w:pPr>
        <w:pStyle w:val="ListParagraph"/>
        <w:ind w:left="360"/>
        <w:rPr>
          <w:i/>
          <w:iCs/>
          <w:color w:val="000000"/>
          <w:sz w:val="20"/>
        </w:rPr>
      </w:pPr>
      <w:r>
        <w:rPr>
          <w:noProof/>
        </w:rPr>
        <w:pict>
          <v:line id="Straight Connector 2" o:spid="_x0000_s1047" style="position:absolute;left:0;text-align:left;z-index:22;visibility:visible;mso-width-relative:margin;mso-height-relative:margin" from="139.2pt,-.35pt" to="22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" strokecolor="#4a7ebb"/>
        </w:pict>
      </w:r>
      <w:r w:rsidR="009072E4" w:rsidRPr="00104D74">
        <w:rPr>
          <w:i/>
          <w:iCs/>
          <w:color w:val="000000"/>
          <w:sz w:val="20"/>
        </w:rPr>
        <w:t>                                                           (data)</w:t>
      </w:r>
    </w:p>
    <w:p w:rsidR="009072E4" w:rsidRPr="00104D74" w:rsidRDefault="009072E4" w:rsidP="009072E4">
      <w:pPr>
        <w:pStyle w:val="ListParagraph"/>
        <w:ind w:left="360"/>
        <w:rPr>
          <w:color w:val="000000"/>
          <w:szCs w:val="24"/>
        </w:rPr>
      </w:pPr>
    </w:p>
    <w:p w:rsidR="009072E4" w:rsidRPr="00DF4365" w:rsidRDefault="009072E4" w:rsidP="009072E4">
      <w:pPr>
        <w:pStyle w:val="ListParagraph"/>
        <w:numPr>
          <w:ilvl w:val="0"/>
          <w:numId w:val="9"/>
        </w:numPr>
        <w:rPr>
          <w:b/>
          <w:szCs w:val="24"/>
        </w:rPr>
      </w:pPr>
      <w:r w:rsidRPr="00DF4365">
        <w:rPr>
          <w:b/>
          <w:szCs w:val="24"/>
        </w:rPr>
        <w:t>Lietuvos filmo gamintojo duomenys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84"/>
      </w:tblGrid>
      <w:tr w:rsidR="009072E4" w:rsidRPr="00DF4365" w:rsidTr="004B40C1">
        <w:tc>
          <w:tcPr>
            <w:tcW w:w="5070" w:type="dxa"/>
          </w:tcPr>
          <w:p w:rsidR="009072E4" w:rsidRPr="00DF4365" w:rsidRDefault="009072E4" w:rsidP="004B40C1">
            <w:pPr>
              <w:widowControl w:val="0"/>
            </w:pPr>
            <w:proofErr w:type="spellStart"/>
            <w:r>
              <w:rPr>
                <w:lang w:eastAsia="lt-LT"/>
              </w:rPr>
              <w:t>Vieneto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pavadinimas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arba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fizinio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asmens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vardas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ir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pavardė</w:t>
            </w:r>
            <w:proofErr w:type="spellEnd"/>
          </w:p>
        </w:tc>
        <w:tc>
          <w:tcPr>
            <w:tcW w:w="4784" w:type="dxa"/>
          </w:tcPr>
          <w:p w:rsidR="009072E4" w:rsidRPr="00DF4365" w:rsidRDefault="009072E4" w:rsidP="004B40C1">
            <w:pPr>
              <w:widowControl w:val="0"/>
            </w:pPr>
          </w:p>
        </w:tc>
      </w:tr>
      <w:tr w:rsidR="009072E4" w:rsidRPr="00DF4365" w:rsidTr="004B40C1">
        <w:tc>
          <w:tcPr>
            <w:tcW w:w="5070" w:type="dxa"/>
          </w:tcPr>
          <w:p w:rsidR="009072E4" w:rsidRPr="00DF4365" w:rsidRDefault="009072E4" w:rsidP="004B40C1">
            <w:pPr>
              <w:widowControl w:val="0"/>
            </w:pPr>
            <w:proofErr w:type="spellStart"/>
            <w:r>
              <w:rPr>
                <w:lang w:eastAsia="lt-LT"/>
              </w:rPr>
              <w:t>Vieneto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ar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fizinio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asmens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kodas</w:t>
            </w:r>
            <w:proofErr w:type="spellEnd"/>
          </w:p>
        </w:tc>
        <w:tc>
          <w:tcPr>
            <w:tcW w:w="4784" w:type="dxa"/>
          </w:tcPr>
          <w:p w:rsidR="009072E4" w:rsidRPr="00DF4365" w:rsidRDefault="009072E4" w:rsidP="004B40C1">
            <w:pPr>
              <w:widowControl w:val="0"/>
            </w:pPr>
          </w:p>
        </w:tc>
      </w:tr>
      <w:tr w:rsidR="009072E4" w:rsidRPr="00DF4365" w:rsidTr="004B40C1">
        <w:tc>
          <w:tcPr>
            <w:tcW w:w="5070" w:type="dxa"/>
          </w:tcPr>
          <w:p w:rsidR="009072E4" w:rsidRPr="00DF4365" w:rsidRDefault="009072E4" w:rsidP="004B40C1">
            <w:pPr>
              <w:widowControl w:val="0"/>
            </w:pPr>
            <w:proofErr w:type="spellStart"/>
            <w:r w:rsidRPr="00DF4365">
              <w:rPr>
                <w:lang w:eastAsia="lt-LT"/>
              </w:rPr>
              <w:t>Adresas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ir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kontaktiniai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duomenys</w:t>
            </w:r>
            <w:proofErr w:type="spellEnd"/>
          </w:p>
        </w:tc>
        <w:tc>
          <w:tcPr>
            <w:tcW w:w="4784" w:type="dxa"/>
          </w:tcPr>
          <w:p w:rsidR="009072E4" w:rsidRPr="00DF4365" w:rsidRDefault="009072E4" w:rsidP="004B40C1">
            <w:pPr>
              <w:widowControl w:val="0"/>
            </w:pPr>
          </w:p>
        </w:tc>
      </w:tr>
      <w:tr w:rsidR="009072E4" w:rsidRPr="00DF4365" w:rsidTr="004B40C1">
        <w:tc>
          <w:tcPr>
            <w:tcW w:w="5070" w:type="dxa"/>
          </w:tcPr>
          <w:p w:rsidR="009072E4" w:rsidRPr="00DF4365" w:rsidRDefault="009072E4" w:rsidP="004B40C1">
            <w:pPr>
              <w:widowControl w:val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Vieneto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vadovo</w:t>
            </w:r>
            <w:proofErr w:type="spellEnd"/>
            <w:r w:rsidRPr="00DF4365">
              <w:rPr>
                <w:lang w:eastAsia="lt-LT"/>
              </w:rPr>
              <w:t xml:space="preserve"> </w:t>
            </w:r>
            <w:proofErr w:type="spellStart"/>
            <w:r w:rsidRPr="00DF4365">
              <w:rPr>
                <w:lang w:eastAsia="lt-LT"/>
              </w:rPr>
              <w:t>duomenys</w:t>
            </w:r>
            <w:proofErr w:type="spellEnd"/>
          </w:p>
        </w:tc>
        <w:tc>
          <w:tcPr>
            <w:tcW w:w="4784" w:type="dxa"/>
          </w:tcPr>
          <w:p w:rsidR="009072E4" w:rsidRPr="00DF4365" w:rsidRDefault="009072E4" w:rsidP="004B40C1">
            <w:pPr>
              <w:widowControl w:val="0"/>
            </w:pPr>
          </w:p>
        </w:tc>
      </w:tr>
      <w:tr w:rsidR="009072E4" w:rsidRPr="00DF4365" w:rsidTr="004B40C1">
        <w:tc>
          <w:tcPr>
            <w:tcW w:w="5070" w:type="dxa"/>
          </w:tcPr>
          <w:p w:rsidR="009072E4" w:rsidRPr="00DF4365" w:rsidRDefault="009072E4" w:rsidP="004B40C1">
            <w:pPr>
              <w:widowControl w:val="0"/>
              <w:rPr>
                <w:lang w:eastAsia="lt-LT"/>
              </w:rPr>
            </w:pPr>
            <w:proofErr w:type="spellStart"/>
            <w:r w:rsidRPr="00DF4365">
              <w:rPr>
                <w:bCs/>
                <w:lang w:eastAsia="lt-LT"/>
              </w:rPr>
              <w:t>Mokesčių</w:t>
            </w:r>
            <w:proofErr w:type="spellEnd"/>
            <w:r w:rsidRPr="00DF4365">
              <w:rPr>
                <w:bCs/>
                <w:lang w:eastAsia="lt-LT"/>
              </w:rPr>
              <w:t xml:space="preserve"> </w:t>
            </w:r>
            <w:proofErr w:type="spellStart"/>
            <w:r w:rsidRPr="00DF4365">
              <w:rPr>
                <w:bCs/>
                <w:lang w:eastAsia="lt-LT"/>
              </w:rPr>
              <w:t>mokėtojo</w:t>
            </w:r>
            <w:proofErr w:type="spellEnd"/>
            <w:r w:rsidRPr="00DF4365">
              <w:rPr>
                <w:bCs/>
                <w:lang w:eastAsia="lt-LT"/>
              </w:rPr>
              <w:t xml:space="preserve"> </w:t>
            </w:r>
            <w:proofErr w:type="spellStart"/>
            <w:r w:rsidRPr="00DF4365">
              <w:rPr>
                <w:bCs/>
                <w:lang w:eastAsia="lt-LT"/>
              </w:rPr>
              <w:t>identifikacinis</w:t>
            </w:r>
            <w:proofErr w:type="spellEnd"/>
            <w:r w:rsidRPr="00DF4365">
              <w:rPr>
                <w:bCs/>
                <w:lang w:eastAsia="lt-LT"/>
              </w:rPr>
              <w:t xml:space="preserve"> </w:t>
            </w:r>
            <w:proofErr w:type="spellStart"/>
            <w:r w:rsidRPr="00DF4365">
              <w:rPr>
                <w:bCs/>
                <w:lang w:eastAsia="lt-LT"/>
              </w:rPr>
              <w:t>numeris</w:t>
            </w:r>
            <w:proofErr w:type="spellEnd"/>
          </w:p>
        </w:tc>
        <w:tc>
          <w:tcPr>
            <w:tcW w:w="4784" w:type="dxa"/>
          </w:tcPr>
          <w:p w:rsidR="009072E4" w:rsidRPr="00DF4365" w:rsidRDefault="009072E4" w:rsidP="004B40C1">
            <w:pPr>
              <w:widowControl w:val="0"/>
            </w:pPr>
          </w:p>
        </w:tc>
      </w:tr>
    </w:tbl>
    <w:p w:rsidR="009072E4" w:rsidRPr="00DF4365" w:rsidRDefault="009072E4" w:rsidP="009072E4">
      <w:pPr>
        <w:widowControl w:val="0"/>
      </w:pPr>
    </w:p>
    <w:p w:rsidR="009072E4" w:rsidRPr="00DF4365" w:rsidRDefault="009072E4" w:rsidP="009072E4">
      <w:pPr>
        <w:pStyle w:val="ListParagraph"/>
        <w:widowControl w:val="0"/>
        <w:numPr>
          <w:ilvl w:val="0"/>
          <w:numId w:val="9"/>
        </w:numPr>
        <w:spacing w:after="200" w:line="276" w:lineRule="auto"/>
        <w:rPr>
          <w:b/>
          <w:szCs w:val="24"/>
        </w:rPr>
      </w:pPr>
      <w:r w:rsidRPr="00DF4365">
        <w:rPr>
          <w:b/>
          <w:szCs w:val="24"/>
        </w:rPr>
        <w:t>Duomenys apie Lietuvoje gaminamą filmą ar jo dalį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784"/>
      </w:tblGrid>
      <w:tr w:rsidR="009072E4" w:rsidRPr="00DF4365" w:rsidTr="004B40C1">
        <w:tc>
          <w:tcPr>
            <w:tcW w:w="510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  <w:r w:rsidRPr="004B40C1">
              <w:rPr>
                <w:szCs w:val="24"/>
              </w:rPr>
              <w:t xml:space="preserve">Filmo pavadinimas </w:t>
            </w:r>
          </w:p>
        </w:tc>
        <w:tc>
          <w:tcPr>
            <w:tcW w:w="478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</w:p>
        </w:tc>
      </w:tr>
      <w:tr w:rsidR="009072E4" w:rsidRPr="00DF4365" w:rsidTr="004B40C1">
        <w:tc>
          <w:tcPr>
            <w:tcW w:w="510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  <w:r w:rsidRPr="004B40C1">
              <w:rPr>
                <w:szCs w:val="24"/>
              </w:rPr>
              <w:t>Filmo kategorija, rūšis ir žanras</w:t>
            </w:r>
          </w:p>
        </w:tc>
        <w:tc>
          <w:tcPr>
            <w:tcW w:w="478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</w:p>
        </w:tc>
      </w:tr>
      <w:tr w:rsidR="009072E4" w:rsidRPr="00DF4365" w:rsidTr="004B40C1">
        <w:tc>
          <w:tcPr>
            <w:tcW w:w="510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  <w:r w:rsidRPr="004B40C1">
              <w:rPr>
                <w:szCs w:val="24"/>
              </w:rPr>
              <w:t>Planuojama filmo arba jo dalies gamybos Lietuvos Respublikoje pradžia</w:t>
            </w:r>
          </w:p>
        </w:tc>
        <w:tc>
          <w:tcPr>
            <w:tcW w:w="478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</w:p>
        </w:tc>
      </w:tr>
      <w:tr w:rsidR="009072E4" w:rsidRPr="00DF4365" w:rsidTr="004B40C1">
        <w:tc>
          <w:tcPr>
            <w:tcW w:w="510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  <w:r w:rsidRPr="004B40C1">
              <w:rPr>
                <w:szCs w:val="24"/>
              </w:rPr>
              <w:t>Planuojama filmo arba jo dalies gamybos Lietuvos Respublikoje pabaiga</w:t>
            </w:r>
          </w:p>
        </w:tc>
        <w:tc>
          <w:tcPr>
            <w:tcW w:w="4784" w:type="dxa"/>
            <w:shd w:val="clear" w:color="auto" w:fill="auto"/>
          </w:tcPr>
          <w:p w:rsidR="009072E4" w:rsidRPr="004B40C1" w:rsidRDefault="009072E4" w:rsidP="004B40C1">
            <w:pPr>
              <w:pStyle w:val="ListParagraph"/>
              <w:widowControl w:val="0"/>
              <w:ind w:left="0"/>
              <w:rPr>
                <w:szCs w:val="24"/>
              </w:rPr>
            </w:pPr>
          </w:p>
        </w:tc>
      </w:tr>
    </w:tbl>
    <w:p w:rsidR="009072E4" w:rsidRPr="00DF4365" w:rsidRDefault="009072E4" w:rsidP="009072E4">
      <w:pPr>
        <w:widowControl w:val="0"/>
        <w:rPr>
          <w:b/>
        </w:rPr>
      </w:pPr>
    </w:p>
    <w:p w:rsidR="009072E4" w:rsidRDefault="009072E4" w:rsidP="009072E4">
      <w:pPr>
        <w:rPr>
          <w:b/>
        </w:rPr>
      </w:pPr>
      <w:proofErr w:type="spellStart"/>
      <w:proofErr w:type="gramStart"/>
      <w:r>
        <w:rPr>
          <w:b/>
        </w:rPr>
        <w:t>Šiuo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patvirtinama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aukščiau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nurodytas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atitinka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kultūrinio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turinio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gamybos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kriterijus</w:t>
      </w:r>
      <w:proofErr w:type="spellEnd"/>
      <w:r>
        <w:rPr>
          <w:b/>
        </w:rPr>
        <w:t>.</w:t>
      </w:r>
      <w:proofErr w:type="gramEnd"/>
    </w:p>
    <w:p w:rsidR="009072E4" w:rsidRDefault="009072E4" w:rsidP="009072E4">
      <w:pPr>
        <w:rPr>
          <w:b/>
        </w:rPr>
      </w:pPr>
    </w:p>
    <w:p w:rsidR="009072E4" w:rsidRDefault="009072E4" w:rsidP="009072E4">
      <w:pPr>
        <w:rPr>
          <w:b/>
        </w:rPr>
      </w:pPr>
    </w:p>
    <w:p w:rsidR="009072E4" w:rsidRPr="00104D74" w:rsidRDefault="009072E4" w:rsidP="009072E4">
      <w:r>
        <w:tab/>
      </w:r>
      <w:r>
        <w:tab/>
      </w:r>
      <w:r>
        <w:tab/>
      </w:r>
      <w:proofErr w:type="gramStart"/>
      <w:r w:rsidRPr="00104D74">
        <w:t>A.V.</w:t>
      </w:r>
      <w:proofErr w:type="gramEnd"/>
    </w:p>
    <w:p w:rsidR="001D15EA" w:rsidRPr="00FD2CBC" w:rsidRDefault="001D15EA" w:rsidP="001D15EA">
      <w:pPr>
        <w:tabs>
          <w:tab w:val="left" w:pos="0"/>
          <w:tab w:val="left" w:pos="426"/>
          <w:tab w:val="left" w:pos="709"/>
          <w:tab w:val="left" w:pos="2268"/>
          <w:tab w:val="left" w:pos="3544"/>
        </w:tabs>
        <w:ind w:left="360"/>
        <w:jc w:val="both"/>
      </w:pPr>
    </w:p>
    <w:sectPr w:rsidR="001D15EA" w:rsidRPr="00FD2CBC" w:rsidSect="00885443">
      <w:pgSz w:w="11906" w:h="16838"/>
      <w:pgMar w:top="851" w:right="567" w:bottom="1134" w:left="99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13" w:rsidRDefault="007F4813">
      <w:r>
        <w:separator/>
      </w:r>
    </w:p>
  </w:endnote>
  <w:endnote w:type="continuationSeparator" w:id="0">
    <w:p w:rsidR="007F4813" w:rsidRDefault="007F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13" w:rsidRDefault="007F4813">
      <w:r>
        <w:separator/>
      </w:r>
    </w:p>
  </w:footnote>
  <w:footnote w:type="continuationSeparator" w:id="0">
    <w:p w:rsidR="007F4813" w:rsidRDefault="007F4813">
      <w:r>
        <w:continuationSeparator/>
      </w:r>
    </w:p>
  </w:footnote>
  <w:footnote w:id="1">
    <w:p w:rsidR="00FD2CBC" w:rsidRPr="00273C6C" w:rsidRDefault="00FD2CBC" w:rsidP="00FD2CBC">
      <w:pPr>
        <w:pStyle w:val="FootnoteText"/>
        <w:spacing w:after="0" w:line="240" w:lineRule="auto"/>
        <w:rPr>
          <w:rFonts w:ascii="Times New Roman" w:hAnsi="Times New Roman"/>
        </w:rPr>
      </w:pPr>
      <w:r w:rsidRPr="00273C6C">
        <w:rPr>
          <w:rStyle w:val="FootnoteReference"/>
          <w:rFonts w:ascii="Times New Roman" w:hAnsi="Times New Roman"/>
        </w:rPr>
        <w:footnoteRef/>
      </w:r>
      <w:r w:rsidRPr="00273C6C">
        <w:rPr>
          <w:rFonts w:ascii="Times New Roman" w:hAnsi="Times New Roman"/>
        </w:rPr>
        <w:t xml:space="preserve"> Pildoma bendros gamybos filmo atveju, nurodant kiekvieno bendragamintojo pavadinimą, </w:t>
      </w:r>
      <w:r>
        <w:rPr>
          <w:rFonts w:ascii="Times New Roman" w:hAnsi="Times New Roman"/>
        </w:rPr>
        <w:t xml:space="preserve">vieneto </w:t>
      </w:r>
      <w:r w:rsidRPr="00273C6C">
        <w:rPr>
          <w:rFonts w:ascii="Times New Roman" w:hAnsi="Times New Roman"/>
        </w:rPr>
        <w:t>kodą, buveinės adresą, kontaktinius duomenis ir vadovo vardą ir pavardę.</w:t>
      </w:r>
    </w:p>
  </w:footnote>
  <w:footnote w:id="2">
    <w:p w:rsidR="00FD2CBC" w:rsidRPr="00273C6C" w:rsidRDefault="00FD2CBC" w:rsidP="00FD2CBC">
      <w:pPr>
        <w:pStyle w:val="FootnoteText"/>
        <w:spacing w:after="0" w:line="240" w:lineRule="auto"/>
        <w:rPr>
          <w:rFonts w:ascii="Times New Roman" w:hAnsi="Times New Roman"/>
        </w:rPr>
      </w:pPr>
      <w:r w:rsidRPr="00273C6C">
        <w:rPr>
          <w:rStyle w:val="FootnoteReference"/>
          <w:rFonts w:ascii="Times New Roman" w:hAnsi="Times New Roman"/>
        </w:rPr>
        <w:footnoteRef/>
      </w:r>
      <w:r w:rsidRPr="00273C6C">
        <w:rPr>
          <w:rFonts w:ascii="Times New Roman" w:hAnsi="Times New Roman"/>
        </w:rPr>
        <w:t xml:space="preserve"> Pildoma užsakyto filmo atveju, nurodant užsienio filmo gamintojo pavadinimą, </w:t>
      </w:r>
      <w:r>
        <w:rPr>
          <w:rFonts w:ascii="Times New Roman" w:hAnsi="Times New Roman"/>
        </w:rPr>
        <w:t xml:space="preserve">vieneto </w:t>
      </w:r>
      <w:r w:rsidRPr="00273C6C">
        <w:rPr>
          <w:rFonts w:ascii="Times New Roman" w:hAnsi="Times New Roman"/>
        </w:rPr>
        <w:t>kodą, buveinės adresą, kontaktinius duomenis ir vadovo vardą ir pavardę.</w:t>
      </w:r>
    </w:p>
    <w:p w:rsidR="00FD2CBC" w:rsidRPr="00273C6C" w:rsidRDefault="00FD2CBC" w:rsidP="00FD2CBC">
      <w:pPr>
        <w:pStyle w:val="FootnoteText"/>
        <w:spacing w:after="0" w:line="240" w:lineRule="aut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C1" w:rsidRDefault="004B40C1">
    <w:pPr>
      <w:pStyle w:val="Header"/>
      <w:jc w:val="center"/>
    </w:pPr>
  </w:p>
  <w:p w:rsidR="004B40C1" w:rsidRDefault="004B4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80"/>
    <w:multiLevelType w:val="hybridMultilevel"/>
    <w:tmpl w:val="3E780A16"/>
    <w:lvl w:ilvl="0" w:tplc="30F6A812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71" w:hanging="360"/>
      </w:pPr>
    </w:lvl>
    <w:lvl w:ilvl="2" w:tplc="0427001B" w:tentative="1">
      <w:start w:val="1"/>
      <w:numFmt w:val="lowerRoman"/>
      <w:lvlText w:val="%3."/>
      <w:lvlJc w:val="right"/>
      <w:pPr>
        <w:ind w:left="2991" w:hanging="180"/>
      </w:pPr>
    </w:lvl>
    <w:lvl w:ilvl="3" w:tplc="0427000F" w:tentative="1">
      <w:start w:val="1"/>
      <w:numFmt w:val="decimal"/>
      <w:lvlText w:val="%4."/>
      <w:lvlJc w:val="left"/>
      <w:pPr>
        <w:ind w:left="3711" w:hanging="360"/>
      </w:pPr>
    </w:lvl>
    <w:lvl w:ilvl="4" w:tplc="04270019" w:tentative="1">
      <w:start w:val="1"/>
      <w:numFmt w:val="lowerLetter"/>
      <w:lvlText w:val="%5."/>
      <w:lvlJc w:val="left"/>
      <w:pPr>
        <w:ind w:left="4431" w:hanging="360"/>
      </w:pPr>
    </w:lvl>
    <w:lvl w:ilvl="5" w:tplc="0427001B" w:tentative="1">
      <w:start w:val="1"/>
      <w:numFmt w:val="lowerRoman"/>
      <w:lvlText w:val="%6."/>
      <w:lvlJc w:val="right"/>
      <w:pPr>
        <w:ind w:left="5151" w:hanging="180"/>
      </w:pPr>
    </w:lvl>
    <w:lvl w:ilvl="6" w:tplc="0427000F" w:tentative="1">
      <w:start w:val="1"/>
      <w:numFmt w:val="decimal"/>
      <w:lvlText w:val="%7."/>
      <w:lvlJc w:val="left"/>
      <w:pPr>
        <w:ind w:left="5871" w:hanging="360"/>
      </w:pPr>
    </w:lvl>
    <w:lvl w:ilvl="7" w:tplc="04270019" w:tentative="1">
      <w:start w:val="1"/>
      <w:numFmt w:val="lowerLetter"/>
      <w:lvlText w:val="%8."/>
      <w:lvlJc w:val="left"/>
      <w:pPr>
        <w:ind w:left="6591" w:hanging="360"/>
      </w:pPr>
    </w:lvl>
    <w:lvl w:ilvl="8" w:tplc="042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">
    <w:nsid w:val="31E900EF"/>
    <w:multiLevelType w:val="hybridMultilevel"/>
    <w:tmpl w:val="3AD0B68E"/>
    <w:lvl w:ilvl="0" w:tplc="7D325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314921"/>
    <w:multiLevelType w:val="hybridMultilevel"/>
    <w:tmpl w:val="6C42BFF4"/>
    <w:lvl w:ilvl="0" w:tplc="BA0E40A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31810"/>
    <w:multiLevelType w:val="hybridMultilevel"/>
    <w:tmpl w:val="8F289A3A"/>
    <w:lvl w:ilvl="0" w:tplc="8A020B1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71" w:hanging="360"/>
      </w:pPr>
    </w:lvl>
    <w:lvl w:ilvl="2" w:tplc="0427001B" w:tentative="1">
      <w:start w:val="1"/>
      <w:numFmt w:val="lowerRoman"/>
      <w:lvlText w:val="%3."/>
      <w:lvlJc w:val="right"/>
      <w:pPr>
        <w:ind w:left="2991" w:hanging="180"/>
      </w:pPr>
    </w:lvl>
    <w:lvl w:ilvl="3" w:tplc="0427000F" w:tentative="1">
      <w:start w:val="1"/>
      <w:numFmt w:val="decimal"/>
      <w:lvlText w:val="%4."/>
      <w:lvlJc w:val="left"/>
      <w:pPr>
        <w:ind w:left="3711" w:hanging="360"/>
      </w:pPr>
    </w:lvl>
    <w:lvl w:ilvl="4" w:tplc="04270019" w:tentative="1">
      <w:start w:val="1"/>
      <w:numFmt w:val="lowerLetter"/>
      <w:lvlText w:val="%5."/>
      <w:lvlJc w:val="left"/>
      <w:pPr>
        <w:ind w:left="4431" w:hanging="360"/>
      </w:pPr>
    </w:lvl>
    <w:lvl w:ilvl="5" w:tplc="0427001B" w:tentative="1">
      <w:start w:val="1"/>
      <w:numFmt w:val="lowerRoman"/>
      <w:lvlText w:val="%6."/>
      <w:lvlJc w:val="right"/>
      <w:pPr>
        <w:ind w:left="5151" w:hanging="180"/>
      </w:pPr>
    </w:lvl>
    <w:lvl w:ilvl="6" w:tplc="0427000F" w:tentative="1">
      <w:start w:val="1"/>
      <w:numFmt w:val="decimal"/>
      <w:lvlText w:val="%7."/>
      <w:lvlJc w:val="left"/>
      <w:pPr>
        <w:ind w:left="5871" w:hanging="360"/>
      </w:pPr>
    </w:lvl>
    <w:lvl w:ilvl="7" w:tplc="04270019" w:tentative="1">
      <w:start w:val="1"/>
      <w:numFmt w:val="lowerLetter"/>
      <w:lvlText w:val="%8."/>
      <w:lvlJc w:val="left"/>
      <w:pPr>
        <w:ind w:left="6591" w:hanging="360"/>
      </w:pPr>
    </w:lvl>
    <w:lvl w:ilvl="8" w:tplc="0427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>
    <w:nsid w:val="54905AFC"/>
    <w:multiLevelType w:val="hybridMultilevel"/>
    <w:tmpl w:val="C8B6A3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57AA3"/>
    <w:multiLevelType w:val="multilevel"/>
    <w:tmpl w:val="A4444FB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6">
    <w:nsid w:val="6AA3462E"/>
    <w:multiLevelType w:val="hybridMultilevel"/>
    <w:tmpl w:val="337EE732"/>
    <w:lvl w:ilvl="0" w:tplc="C0A28D1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C6D05"/>
    <w:multiLevelType w:val="hybridMultilevel"/>
    <w:tmpl w:val="A13022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5BC0"/>
    <w:multiLevelType w:val="hybridMultilevel"/>
    <w:tmpl w:val="71E86D8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91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CAC"/>
    <w:rsid w:val="00000DD4"/>
    <w:rsid w:val="00003012"/>
    <w:rsid w:val="000048DD"/>
    <w:rsid w:val="00023F5A"/>
    <w:rsid w:val="00036CFA"/>
    <w:rsid w:val="00040888"/>
    <w:rsid w:val="00057EA1"/>
    <w:rsid w:val="00086890"/>
    <w:rsid w:val="0009083A"/>
    <w:rsid w:val="00092021"/>
    <w:rsid w:val="00093C40"/>
    <w:rsid w:val="000A2B22"/>
    <w:rsid w:val="000B0905"/>
    <w:rsid w:val="000B43A8"/>
    <w:rsid w:val="000C68BF"/>
    <w:rsid w:val="000E2475"/>
    <w:rsid w:val="00115B7E"/>
    <w:rsid w:val="00127D48"/>
    <w:rsid w:val="001326EC"/>
    <w:rsid w:val="00170094"/>
    <w:rsid w:val="00184150"/>
    <w:rsid w:val="00187775"/>
    <w:rsid w:val="001B109B"/>
    <w:rsid w:val="001D15EA"/>
    <w:rsid w:val="001D2F90"/>
    <w:rsid w:val="001E05D4"/>
    <w:rsid w:val="001F4DE8"/>
    <w:rsid w:val="00243EFD"/>
    <w:rsid w:val="0024408E"/>
    <w:rsid w:val="00247D44"/>
    <w:rsid w:val="00277936"/>
    <w:rsid w:val="002916EB"/>
    <w:rsid w:val="00292FEF"/>
    <w:rsid w:val="0029363B"/>
    <w:rsid w:val="002B63AB"/>
    <w:rsid w:val="003055AC"/>
    <w:rsid w:val="00315ADE"/>
    <w:rsid w:val="00321943"/>
    <w:rsid w:val="003603A1"/>
    <w:rsid w:val="003662DE"/>
    <w:rsid w:val="00367AA0"/>
    <w:rsid w:val="00384202"/>
    <w:rsid w:val="0038469A"/>
    <w:rsid w:val="00390719"/>
    <w:rsid w:val="003D3C1B"/>
    <w:rsid w:val="003D47CD"/>
    <w:rsid w:val="003E7DEF"/>
    <w:rsid w:val="00404FE0"/>
    <w:rsid w:val="004069ED"/>
    <w:rsid w:val="00407933"/>
    <w:rsid w:val="00423175"/>
    <w:rsid w:val="00431139"/>
    <w:rsid w:val="00442D22"/>
    <w:rsid w:val="00464D86"/>
    <w:rsid w:val="00483A04"/>
    <w:rsid w:val="00496B36"/>
    <w:rsid w:val="004A15E5"/>
    <w:rsid w:val="004B40C1"/>
    <w:rsid w:val="004B42DB"/>
    <w:rsid w:val="004C20CC"/>
    <w:rsid w:val="004D584F"/>
    <w:rsid w:val="004D7885"/>
    <w:rsid w:val="004F689C"/>
    <w:rsid w:val="0050368E"/>
    <w:rsid w:val="005218C6"/>
    <w:rsid w:val="00530327"/>
    <w:rsid w:val="0055243C"/>
    <w:rsid w:val="00554D62"/>
    <w:rsid w:val="005643BF"/>
    <w:rsid w:val="00585918"/>
    <w:rsid w:val="00591609"/>
    <w:rsid w:val="00597813"/>
    <w:rsid w:val="005C607E"/>
    <w:rsid w:val="005C7F5D"/>
    <w:rsid w:val="00615368"/>
    <w:rsid w:val="00632FBF"/>
    <w:rsid w:val="00637D0E"/>
    <w:rsid w:val="006509E8"/>
    <w:rsid w:val="00653DEF"/>
    <w:rsid w:val="00654A8E"/>
    <w:rsid w:val="00686415"/>
    <w:rsid w:val="006867ED"/>
    <w:rsid w:val="0069185C"/>
    <w:rsid w:val="0069479B"/>
    <w:rsid w:val="006B6513"/>
    <w:rsid w:val="006C7983"/>
    <w:rsid w:val="006D135C"/>
    <w:rsid w:val="006E3C10"/>
    <w:rsid w:val="006E3D86"/>
    <w:rsid w:val="007056C7"/>
    <w:rsid w:val="00733E8B"/>
    <w:rsid w:val="00771F4D"/>
    <w:rsid w:val="007753BE"/>
    <w:rsid w:val="00777A45"/>
    <w:rsid w:val="007803CE"/>
    <w:rsid w:val="007844AF"/>
    <w:rsid w:val="00785127"/>
    <w:rsid w:val="007854C8"/>
    <w:rsid w:val="007C1531"/>
    <w:rsid w:val="007C771F"/>
    <w:rsid w:val="007D0A0E"/>
    <w:rsid w:val="007D68CB"/>
    <w:rsid w:val="007F4813"/>
    <w:rsid w:val="00802A49"/>
    <w:rsid w:val="00812C89"/>
    <w:rsid w:val="00821930"/>
    <w:rsid w:val="00822BEC"/>
    <w:rsid w:val="0084330D"/>
    <w:rsid w:val="0084397C"/>
    <w:rsid w:val="00846AD0"/>
    <w:rsid w:val="00885443"/>
    <w:rsid w:val="008856E0"/>
    <w:rsid w:val="00894AEE"/>
    <w:rsid w:val="008B2B42"/>
    <w:rsid w:val="008B4A7A"/>
    <w:rsid w:val="008C013B"/>
    <w:rsid w:val="008C2D71"/>
    <w:rsid w:val="008C545D"/>
    <w:rsid w:val="008E1DB9"/>
    <w:rsid w:val="008E4146"/>
    <w:rsid w:val="008E49FC"/>
    <w:rsid w:val="009072E4"/>
    <w:rsid w:val="0092779E"/>
    <w:rsid w:val="00957DC3"/>
    <w:rsid w:val="00965334"/>
    <w:rsid w:val="00971D1A"/>
    <w:rsid w:val="00972CDE"/>
    <w:rsid w:val="00973C87"/>
    <w:rsid w:val="009A0042"/>
    <w:rsid w:val="009A2DBA"/>
    <w:rsid w:val="009B2258"/>
    <w:rsid w:val="009B4DE8"/>
    <w:rsid w:val="009C4206"/>
    <w:rsid w:val="009C7CCD"/>
    <w:rsid w:val="009D1C63"/>
    <w:rsid w:val="009D3AE8"/>
    <w:rsid w:val="009D4CEB"/>
    <w:rsid w:val="009D559A"/>
    <w:rsid w:val="009E55DE"/>
    <w:rsid w:val="009E5864"/>
    <w:rsid w:val="009E7C01"/>
    <w:rsid w:val="009F1BB3"/>
    <w:rsid w:val="009F2C6D"/>
    <w:rsid w:val="00A02E7A"/>
    <w:rsid w:val="00A055E6"/>
    <w:rsid w:val="00A127A7"/>
    <w:rsid w:val="00A373BD"/>
    <w:rsid w:val="00A453F3"/>
    <w:rsid w:val="00A46C72"/>
    <w:rsid w:val="00A7294E"/>
    <w:rsid w:val="00A80CE1"/>
    <w:rsid w:val="00A83CE3"/>
    <w:rsid w:val="00AA588F"/>
    <w:rsid w:val="00AD271D"/>
    <w:rsid w:val="00AE6D2E"/>
    <w:rsid w:val="00AF1BA5"/>
    <w:rsid w:val="00B230B6"/>
    <w:rsid w:val="00B33FD9"/>
    <w:rsid w:val="00B472DB"/>
    <w:rsid w:val="00B5188E"/>
    <w:rsid w:val="00B64656"/>
    <w:rsid w:val="00B741D7"/>
    <w:rsid w:val="00BA40E9"/>
    <w:rsid w:val="00BA6BF6"/>
    <w:rsid w:val="00BC79B0"/>
    <w:rsid w:val="00C101B8"/>
    <w:rsid w:val="00C41CD2"/>
    <w:rsid w:val="00C4555C"/>
    <w:rsid w:val="00C556D5"/>
    <w:rsid w:val="00C82685"/>
    <w:rsid w:val="00C91EDE"/>
    <w:rsid w:val="00CA1FB4"/>
    <w:rsid w:val="00CA7D63"/>
    <w:rsid w:val="00CD5350"/>
    <w:rsid w:val="00CF1952"/>
    <w:rsid w:val="00D27876"/>
    <w:rsid w:val="00D37E8D"/>
    <w:rsid w:val="00D54CAC"/>
    <w:rsid w:val="00D62B66"/>
    <w:rsid w:val="00D72BD3"/>
    <w:rsid w:val="00DB105E"/>
    <w:rsid w:val="00DB585A"/>
    <w:rsid w:val="00DC729C"/>
    <w:rsid w:val="00DE26E1"/>
    <w:rsid w:val="00DE47DD"/>
    <w:rsid w:val="00DF4BD4"/>
    <w:rsid w:val="00E26723"/>
    <w:rsid w:val="00E4089F"/>
    <w:rsid w:val="00E55737"/>
    <w:rsid w:val="00E5788C"/>
    <w:rsid w:val="00E81B25"/>
    <w:rsid w:val="00EB028A"/>
    <w:rsid w:val="00EE0C96"/>
    <w:rsid w:val="00EF142B"/>
    <w:rsid w:val="00EF4CAB"/>
    <w:rsid w:val="00EF6774"/>
    <w:rsid w:val="00F007D8"/>
    <w:rsid w:val="00F00CA6"/>
    <w:rsid w:val="00F02E34"/>
    <w:rsid w:val="00F06066"/>
    <w:rsid w:val="00F34A3B"/>
    <w:rsid w:val="00F372E6"/>
    <w:rsid w:val="00F47866"/>
    <w:rsid w:val="00F50150"/>
    <w:rsid w:val="00F63499"/>
    <w:rsid w:val="00F63572"/>
    <w:rsid w:val="00F703C3"/>
    <w:rsid w:val="00F8715D"/>
    <w:rsid w:val="00F927FD"/>
    <w:rsid w:val="00FA7F8F"/>
    <w:rsid w:val="00FC35B1"/>
    <w:rsid w:val="00FD2695"/>
    <w:rsid w:val="00FD2CBC"/>
    <w:rsid w:val="00FE48C2"/>
    <w:rsid w:val="00FE5635"/>
    <w:rsid w:val="00FE7BE6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lt-LT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7C771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61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53DEF"/>
    <w:pPr>
      <w:spacing w:after="120" w:line="480" w:lineRule="auto"/>
      <w:ind w:left="283"/>
    </w:pPr>
    <w:rPr>
      <w:szCs w:val="20"/>
      <w:lang w:val="lt-LT" w:eastAsia="lt-LT"/>
    </w:rPr>
  </w:style>
  <w:style w:type="character" w:customStyle="1" w:styleId="BodyTextIndent2Char">
    <w:name w:val="Body Text Indent 2 Char"/>
    <w:link w:val="BodyTextIndent2"/>
    <w:rsid w:val="00653DEF"/>
    <w:rPr>
      <w:sz w:val="24"/>
    </w:rPr>
  </w:style>
  <w:style w:type="character" w:styleId="CommentReference">
    <w:name w:val="annotation reference"/>
    <w:rsid w:val="00637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7D0E"/>
    <w:rPr>
      <w:sz w:val="20"/>
      <w:szCs w:val="20"/>
    </w:rPr>
  </w:style>
  <w:style w:type="character" w:customStyle="1" w:styleId="CommentTextChar">
    <w:name w:val="Comment Text Char"/>
    <w:link w:val="CommentText"/>
    <w:rsid w:val="00637D0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7D0E"/>
    <w:rPr>
      <w:b/>
      <w:bCs/>
    </w:rPr>
  </w:style>
  <w:style w:type="character" w:customStyle="1" w:styleId="CommentSubjectChar">
    <w:name w:val="Comment Subject Char"/>
    <w:link w:val="CommentSubject"/>
    <w:rsid w:val="00637D0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63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D0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D15EA"/>
    <w:pPr>
      <w:ind w:left="720"/>
      <w:contextualSpacing/>
    </w:pPr>
    <w:rPr>
      <w:szCs w:val="20"/>
      <w:lang w:val="lt-LT" w:eastAsia="lt-LT"/>
    </w:rPr>
  </w:style>
  <w:style w:type="paragraph" w:customStyle="1" w:styleId="BodyText2">
    <w:name w:val="Body Text2"/>
    <w:basedOn w:val="Normal"/>
    <w:rsid w:val="001D15E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character" w:customStyle="1" w:styleId="HeaderChar">
    <w:name w:val="Header Char"/>
    <w:link w:val="Header"/>
    <w:uiPriority w:val="99"/>
    <w:locked/>
    <w:rsid w:val="00FD2CBC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D2CBC"/>
    <w:pPr>
      <w:spacing w:after="200" w:line="276" w:lineRule="auto"/>
    </w:pPr>
    <w:rPr>
      <w:rFonts w:ascii="Calibri" w:eastAsia="Calibri" w:hAnsi="Calibri"/>
      <w:sz w:val="20"/>
      <w:szCs w:val="20"/>
      <w:lang w:val="lt-LT"/>
    </w:rPr>
  </w:style>
  <w:style w:type="character" w:customStyle="1" w:styleId="FootnoteTextChar">
    <w:name w:val="Footnote Text Char"/>
    <w:link w:val="FootnoteText"/>
    <w:uiPriority w:val="99"/>
    <w:rsid w:val="00FD2CBC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rsid w:val="00FD2C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3.lrs.lt/cgi-bin/preps2?a=107687&amp;b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lankai\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D3F3-E4D8-4A60-9A6A-86FE5135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0</TotalTime>
  <Pages>10</Pages>
  <Words>8166</Words>
  <Characters>4656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</Company>
  <LinksUpToDate>false</LinksUpToDate>
  <CharactersWithSpaces>12797</CharactersWithSpaces>
  <SharedDoc>false</SharedDoc>
  <HLinks>
    <vt:vector size="6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http://www3.lrs.lt/cgi-bin/preps2?a=107687&amp;b=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</dc:creator>
  <cp:lastModifiedBy>Leonaviciene Gerda</cp:lastModifiedBy>
  <cp:revision>2</cp:revision>
  <cp:lastPrinted>2014-01-02T11:45:00Z</cp:lastPrinted>
  <dcterms:created xsi:type="dcterms:W3CDTF">2014-01-08T09:41:00Z</dcterms:created>
  <dcterms:modified xsi:type="dcterms:W3CDTF">2014-01-08T09:41:00Z</dcterms:modified>
</cp:coreProperties>
</file>